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9" w:rsidRDefault="00A27339" w:rsidP="00A27339">
      <w:pPr>
        <w:rPr>
          <w:sz w:val="36"/>
          <w:szCs w:val="36"/>
        </w:rPr>
      </w:pPr>
      <w:bookmarkStart w:id="0" w:name="_GoBack"/>
      <w:bookmarkEnd w:id="0"/>
    </w:p>
    <w:p w:rsidR="00A27339" w:rsidRDefault="00A27339" w:rsidP="001E7E95">
      <w:pPr>
        <w:jc w:val="center"/>
        <w:rPr>
          <w:sz w:val="36"/>
          <w:szCs w:val="36"/>
        </w:rPr>
      </w:pPr>
    </w:p>
    <w:p w:rsidR="00A27339" w:rsidRDefault="00541EE8" w:rsidP="00541EE8">
      <w:pPr>
        <w:jc w:val="center"/>
        <w:rPr>
          <w:sz w:val="36"/>
          <w:szCs w:val="36"/>
        </w:rPr>
      </w:pPr>
      <w:r>
        <w:rPr>
          <w:sz w:val="36"/>
          <w:szCs w:val="36"/>
        </w:rPr>
        <w:t>SOMME  100</w:t>
      </w:r>
    </w:p>
    <w:p w:rsidR="00771C7A" w:rsidRDefault="00771C7A" w:rsidP="001E7E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Drumhead Service </w:t>
      </w:r>
      <w:r w:rsidR="001E7E95">
        <w:rPr>
          <w:sz w:val="36"/>
          <w:szCs w:val="36"/>
        </w:rPr>
        <w:t>with The British Legion</w:t>
      </w:r>
    </w:p>
    <w:p w:rsidR="001E7E95" w:rsidRDefault="00A27339" w:rsidP="001E7E95">
      <w:pPr>
        <w:jc w:val="center"/>
        <w:rPr>
          <w:sz w:val="36"/>
          <w:szCs w:val="36"/>
        </w:rPr>
      </w:pPr>
      <w:r>
        <w:rPr>
          <w:sz w:val="36"/>
          <w:szCs w:val="36"/>
        </w:rPr>
        <w:t>&amp; The Revd Phil Bradley</w:t>
      </w:r>
    </w:p>
    <w:p w:rsidR="00A27339" w:rsidRDefault="00A27339" w:rsidP="001E7E95">
      <w:pPr>
        <w:jc w:val="center"/>
        <w:rPr>
          <w:sz w:val="36"/>
          <w:szCs w:val="36"/>
        </w:rPr>
      </w:pPr>
    </w:p>
    <w:p w:rsidR="001E7E95" w:rsidRDefault="001E7E95" w:rsidP="001E7E9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For a Commemoration in Words &amp; Music</w:t>
      </w:r>
    </w:p>
    <w:p w:rsidR="001E7E95" w:rsidRPr="001E7E95" w:rsidRDefault="001E7E95" w:rsidP="001E7E9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To Remember the Somme 1916</w:t>
      </w:r>
    </w:p>
    <w:p w:rsidR="00771C7A" w:rsidRDefault="00771C7A" w:rsidP="00771C7A">
      <w:pPr>
        <w:jc w:val="center"/>
        <w:rPr>
          <w:sz w:val="36"/>
          <w:szCs w:val="36"/>
        </w:rPr>
      </w:pPr>
    </w:p>
    <w:p w:rsidR="00771C7A" w:rsidRPr="00743815" w:rsidRDefault="001E7E95" w:rsidP="00771C7A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771C7A" w:rsidRPr="00743815">
        <w:rPr>
          <w:sz w:val="32"/>
          <w:szCs w:val="32"/>
        </w:rPr>
        <w:t>t</w:t>
      </w:r>
    </w:p>
    <w:p w:rsidR="00743815" w:rsidRPr="001E7E95" w:rsidRDefault="00771C7A" w:rsidP="00771C7A">
      <w:pPr>
        <w:jc w:val="center"/>
        <w:rPr>
          <w:sz w:val="44"/>
          <w:szCs w:val="44"/>
        </w:rPr>
      </w:pPr>
      <w:r w:rsidRPr="001E7E95">
        <w:rPr>
          <w:sz w:val="44"/>
          <w:szCs w:val="44"/>
        </w:rPr>
        <w:t xml:space="preserve">Saxons Rest </w:t>
      </w:r>
    </w:p>
    <w:p w:rsidR="00771C7A" w:rsidRDefault="00771C7A" w:rsidP="00771C7A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28"/>
          <w:szCs w:val="28"/>
        </w:rPr>
        <w:t xml:space="preserve">by kind permission of </w:t>
      </w:r>
      <w:proofErr w:type="spellStart"/>
      <w:r>
        <w:rPr>
          <w:sz w:val="28"/>
          <w:szCs w:val="28"/>
        </w:rPr>
        <w:t>Cricklade</w:t>
      </w:r>
      <w:proofErr w:type="spellEnd"/>
      <w:r>
        <w:rPr>
          <w:sz w:val="28"/>
          <w:szCs w:val="28"/>
        </w:rPr>
        <w:t xml:space="preserve"> Town Council</w:t>
      </w:r>
      <w:r>
        <w:rPr>
          <w:sz w:val="36"/>
          <w:szCs w:val="36"/>
        </w:rPr>
        <w:t>)</w:t>
      </w:r>
    </w:p>
    <w:p w:rsidR="00771C7A" w:rsidRDefault="00771C7A" w:rsidP="00771C7A">
      <w:pPr>
        <w:jc w:val="center"/>
        <w:rPr>
          <w:sz w:val="36"/>
          <w:szCs w:val="36"/>
        </w:rPr>
      </w:pPr>
    </w:p>
    <w:p w:rsidR="001E7E95" w:rsidRDefault="001E7E95" w:rsidP="00771C7A">
      <w:pPr>
        <w:jc w:val="center"/>
        <w:rPr>
          <w:sz w:val="32"/>
          <w:szCs w:val="32"/>
        </w:rPr>
      </w:pPr>
      <w:r>
        <w:rPr>
          <w:sz w:val="32"/>
          <w:szCs w:val="32"/>
        </w:rPr>
        <w:t>on</w:t>
      </w:r>
    </w:p>
    <w:p w:rsidR="001E7E95" w:rsidRDefault="001E7E95" w:rsidP="00771C7A">
      <w:pPr>
        <w:jc w:val="center"/>
        <w:rPr>
          <w:sz w:val="32"/>
          <w:szCs w:val="32"/>
        </w:rPr>
      </w:pPr>
    </w:p>
    <w:p w:rsidR="001E7E95" w:rsidRPr="00A27339" w:rsidRDefault="001E7E95" w:rsidP="00771C7A">
      <w:pPr>
        <w:jc w:val="center"/>
        <w:rPr>
          <w:sz w:val="44"/>
          <w:szCs w:val="44"/>
        </w:rPr>
      </w:pPr>
      <w:r w:rsidRPr="00A27339">
        <w:rPr>
          <w:sz w:val="44"/>
          <w:szCs w:val="44"/>
        </w:rPr>
        <w:t>Friday 1</w:t>
      </w:r>
      <w:r w:rsidRPr="00A27339">
        <w:rPr>
          <w:sz w:val="44"/>
          <w:szCs w:val="44"/>
          <w:vertAlign w:val="superscript"/>
        </w:rPr>
        <w:t>st</w:t>
      </w:r>
      <w:r w:rsidRPr="00A27339">
        <w:rPr>
          <w:sz w:val="44"/>
          <w:szCs w:val="44"/>
        </w:rPr>
        <w:t xml:space="preserve"> July - 7.30pm to 8.15 </w:t>
      </w:r>
    </w:p>
    <w:p w:rsidR="001E154C" w:rsidRDefault="001E154C" w:rsidP="001E7E95">
      <w:pPr>
        <w:rPr>
          <w:sz w:val="32"/>
          <w:szCs w:val="32"/>
        </w:rPr>
      </w:pPr>
    </w:p>
    <w:p w:rsidR="00A27339" w:rsidRPr="001E154C" w:rsidRDefault="00A27339" w:rsidP="001E7E95">
      <w:pPr>
        <w:rPr>
          <w:szCs w:val="24"/>
        </w:rPr>
      </w:pPr>
    </w:p>
    <w:p w:rsidR="00951A80" w:rsidRPr="001E7E95" w:rsidRDefault="00771C7A" w:rsidP="00771C7A">
      <w:pPr>
        <w:jc w:val="center"/>
        <w:rPr>
          <w:sz w:val="32"/>
          <w:szCs w:val="32"/>
        </w:rPr>
      </w:pPr>
      <w:r w:rsidRPr="001E7E95">
        <w:rPr>
          <w:sz w:val="32"/>
          <w:szCs w:val="32"/>
        </w:rPr>
        <w:t>With</w:t>
      </w:r>
    </w:p>
    <w:p w:rsidR="00771C7A" w:rsidRDefault="00771C7A" w:rsidP="00771C7A">
      <w:pPr>
        <w:jc w:val="center"/>
        <w:rPr>
          <w:sz w:val="36"/>
          <w:szCs w:val="36"/>
        </w:rPr>
      </w:pPr>
    </w:p>
    <w:p w:rsidR="00771C7A" w:rsidRDefault="00771C7A" w:rsidP="00771C7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Cricklade</w:t>
      </w:r>
      <w:proofErr w:type="spellEnd"/>
      <w:r>
        <w:rPr>
          <w:sz w:val="36"/>
          <w:szCs w:val="36"/>
        </w:rPr>
        <w:t xml:space="preserve"> Band</w:t>
      </w:r>
    </w:p>
    <w:p w:rsidR="00771C7A" w:rsidRDefault="00771C7A" w:rsidP="00771C7A">
      <w:pPr>
        <w:jc w:val="center"/>
        <w:rPr>
          <w:sz w:val="36"/>
          <w:szCs w:val="36"/>
        </w:rPr>
      </w:pPr>
    </w:p>
    <w:p w:rsidR="00771C7A" w:rsidRDefault="00771C7A" w:rsidP="00771C7A">
      <w:pPr>
        <w:jc w:val="center"/>
        <w:rPr>
          <w:sz w:val="36"/>
          <w:szCs w:val="36"/>
        </w:rPr>
      </w:pPr>
      <w:r>
        <w:rPr>
          <w:sz w:val="36"/>
          <w:szCs w:val="36"/>
        </w:rPr>
        <w:t>Stratton ATC Corps of Drums</w:t>
      </w:r>
    </w:p>
    <w:p w:rsidR="00771C7A" w:rsidRDefault="00771C7A" w:rsidP="00771C7A">
      <w:pPr>
        <w:jc w:val="center"/>
        <w:rPr>
          <w:sz w:val="36"/>
          <w:szCs w:val="36"/>
        </w:rPr>
      </w:pPr>
    </w:p>
    <w:p w:rsidR="00771C7A" w:rsidRDefault="00771C7A" w:rsidP="00771C7A">
      <w:pPr>
        <w:jc w:val="center"/>
        <w:rPr>
          <w:sz w:val="36"/>
          <w:szCs w:val="36"/>
        </w:rPr>
      </w:pPr>
      <w:r>
        <w:rPr>
          <w:sz w:val="36"/>
          <w:szCs w:val="36"/>
        </w:rPr>
        <w:t>Oxford &amp; Caledonian Band Pipe Major</w:t>
      </w:r>
    </w:p>
    <w:p w:rsidR="00771C7A" w:rsidRDefault="00771C7A" w:rsidP="00771C7A">
      <w:pPr>
        <w:jc w:val="center"/>
        <w:rPr>
          <w:sz w:val="36"/>
          <w:szCs w:val="36"/>
        </w:rPr>
      </w:pPr>
    </w:p>
    <w:p w:rsidR="00771C7A" w:rsidRPr="009B0A62" w:rsidRDefault="001E7E95" w:rsidP="009B0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771C7A">
        <w:rPr>
          <w:sz w:val="28"/>
          <w:szCs w:val="28"/>
        </w:rPr>
        <w:t>will be lim</w:t>
      </w:r>
      <w:r>
        <w:rPr>
          <w:sz w:val="28"/>
          <w:szCs w:val="28"/>
        </w:rPr>
        <w:t>ited seating; you</w:t>
      </w:r>
      <w:r w:rsidR="009B0A62">
        <w:rPr>
          <w:sz w:val="28"/>
          <w:szCs w:val="28"/>
        </w:rPr>
        <w:t xml:space="preserve"> are advised to bring your own.</w:t>
      </w:r>
    </w:p>
    <w:sectPr w:rsidR="00771C7A" w:rsidRPr="009B0A62" w:rsidSect="00A85A58">
      <w:pgSz w:w="11906" w:h="16838" w:code="9"/>
      <w:pgMar w:top="2268" w:right="1133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7CB"/>
    <w:multiLevelType w:val="hybridMultilevel"/>
    <w:tmpl w:val="9D9A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419D2"/>
    <w:multiLevelType w:val="hybridMultilevel"/>
    <w:tmpl w:val="3D1269A8"/>
    <w:lvl w:ilvl="0" w:tplc="8E98F366">
      <w:start w:val="1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7"/>
    <w:rsid w:val="00000BC4"/>
    <w:rsid w:val="000029CB"/>
    <w:rsid w:val="000068E1"/>
    <w:rsid w:val="00016955"/>
    <w:rsid w:val="000276F2"/>
    <w:rsid w:val="00036EC8"/>
    <w:rsid w:val="00040B52"/>
    <w:rsid w:val="00045F48"/>
    <w:rsid w:val="00051A5D"/>
    <w:rsid w:val="00052FB5"/>
    <w:rsid w:val="00053244"/>
    <w:rsid w:val="0006085D"/>
    <w:rsid w:val="00060ABA"/>
    <w:rsid w:val="00074100"/>
    <w:rsid w:val="00074A9F"/>
    <w:rsid w:val="0007711F"/>
    <w:rsid w:val="00077FC9"/>
    <w:rsid w:val="000917B3"/>
    <w:rsid w:val="00095733"/>
    <w:rsid w:val="0009771C"/>
    <w:rsid w:val="000A1100"/>
    <w:rsid w:val="000A1BCE"/>
    <w:rsid w:val="000B23CA"/>
    <w:rsid w:val="000B3EF8"/>
    <w:rsid w:val="000D13A6"/>
    <w:rsid w:val="000D22B7"/>
    <w:rsid w:val="000D2991"/>
    <w:rsid w:val="000E29C0"/>
    <w:rsid w:val="000E2D1F"/>
    <w:rsid w:val="000E42DD"/>
    <w:rsid w:val="000F0DBC"/>
    <w:rsid w:val="000F6675"/>
    <w:rsid w:val="001030D4"/>
    <w:rsid w:val="001064B4"/>
    <w:rsid w:val="001175E0"/>
    <w:rsid w:val="00122402"/>
    <w:rsid w:val="00124AC0"/>
    <w:rsid w:val="00133433"/>
    <w:rsid w:val="00151716"/>
    <w:rsid w:val="0015444D"/>
    <w:rsid w:val="001608D7"/>
    <w:rsid w:val="001647B9"/>
    <w:rsid w:val="00165A6C"/>
    <w:rsid w:val="00167650"/>
    <w:rsid w:val="00167C05"/>
    <w:rsid w:val="00170AB2"/>
    <w:rsid w:val="00187A04"/>
    <w:rsid w:val="001A2242"/>
    <w:rsid w:val="001A24B8"/>
    <w:rsid w:val="001A67B0"/>
    <w:rsid w:val="001C10B1"/>
    <w:rsid w:val="001C22B5"/>
    <w:rsid w:val="001C2C30"/>
    <w:rsid w:val="001D25A7"/>
    <w:rsid w:val="001E154C"/>
    <w:rsid w:val="001E1E7D"/>
    <w:rsid w:val="001E4A36"/>
    <w:rsid w:val="001E7E95"/>
    <w:rsid w:val="001F1638"/>
    <w:rsid w:val="0020168F"/>
    <w:rsid w:val="00207EF9"/>
    <w:rsid w:val="00216227"/>
    <w:rsid w:val="00220FF5"/>
    <w:rsid w:val="002219C4"/>
    <w:rsid w:val="00223CA6"/>
    <w:rsid w:val="00232480"/>
    <w:rsid w:val="00236AF0"/>
    <w:rsid w:val="00236ED1"/>
    <w:rsid w:val="00240486"/>
    <w:rsid w:val="002429B3"/>
    <w:rsid w:val="002459E1"/>
    <w:rsid w:val="002519F5"/>
    <w:rsid w:val="00253CB3"/>
    <w:rsid w:val="0025767D"/>
    <w:rsid w:val="00264B10"/>
    <w:rsid w:val="002651AA"/>
    <w:rsid w:val="002672BD"/>
    <w:rsid w:val="002708C2"/>
    <w:rsid w:val="00276337"/>
    <w:rsid w:val="00290337"/>
    <w:rsid w:val="00291253"/>
    <w:rsid w:val="00292950"/>
    <w:rsid w:val="00296AA1"/>
    <w:rsid w:val="002A09ED"/>
    <w:rsid w:val="002A4052"/>
    <w:rsid w:val="002A4444"/>
    <w:rsid w:val="002A7395"/>
    <w:rsid w:val="002B0F56"/>
    <w:rsid w:val="002B2200"/>
    <w:rsid w:val="002B32E5"/>
    <w:rsid w:val="002B5580"/>
    <w:rsid w:val="002B7B79"/>
    <w:rsid w:val="002C0712"/>
    <w:rsid w:val="002C69BF"/>
    <w:rsid w:val="002C71D0"/>
    <w:rsid w:val="002D72DE"/>
    <w:rsid w:val="002E2287"/>
    <w:rsid w:val="002E3DA8"/>
    <w:rsid w:val="002E6BD3"/>
    <w:rsid w:val="00313261"/>
    <w:rsid w:val="00323423"/>
    <w:rsid w:val="00334201"/>
    <w:rsid w:val="003349E6"/>
    <w:rsid w:val="00335D88"/>
    <w:rsid w:val="00341045"/>
    <w:rsid w:val="00350B00"/>
    <w:rsid w:val="00361B14"/>
    <w:rsid w:val="00372A95"/>
    <w:rsid w:val="00376631"/>
    <w:rsid w:val="00390840"/>
    <w:rsid w:val="00390CAE"/>
    <w:rsid w:val="00390FFA"/>
    <w:rsid w:val="00394B06"/>
    <w:rsid w:val="00396ACD"/>
    <w:rsid w:val="003978B8"/>
    <w:rsid w:val="003A5BE2"/>
    <w:rsid w:val="003A7DE4"/>
    <w:rsid w:val="003B0498"/>
    <w:rsid w:val="003B0A57"/>
    <w:rsid w:val="003B578E"/>
    <w:rsid w:val="003B5E0C"/>
    <w:rsid w:val="003B7378"/>
    <w:rsid w:val="003C1063"/>
    <w:rsid w:val="003C137C"/>
    <w:rsid w:val="003C6E8B"/>
    <w:rsid w:val="003D0F0E"/>
    <w:rsid w:val="003D1246"/>
    <w:rsid w:val="003D2B55"/>
    <w:rsid w:val="003D7333"/>
    <w:rsid w:val="003D7977"/>
    <w:rsid w:val="003E22C2"/>
    <w:rsid w:val="003E3338"/>
    <w:rsid w:val="003E71A4"/>
    <w:rsid w:val="003F25F7"/>
    <w:rsid w:val="003F6131"/>
    <w:rsid w:val="004050B1"/>
    <w:rsid w:val="004075F9"/>
    <w:rsid w:val="00415320"/>
    <w:rsid w:val="004177BD"/>
    <w:rsid w:val="00442300"/>
    <w:rsid w:val="004425E2"/>
    <w:rsid w:val="00443A86"/>
    <w:rsid w:val="00454B02"/>
    <w:rsid w:val="00455A78"/>
    <w:rsid w:val="004653D3"/>
    <w:rsid w:val="004668DB"/>
    <w:rsid w:val="00477D54"/>
    <w:rsid w:val="00486F8D"/>
    <w:rsid w:val="0048714F"/>
    <w:rsid w:val="004903D7"/>
    <w:rsid w:val="004948FB"/>
    <w:rsid w:val="0049585C"/>
    <w:rsid w:val="00495F5D"/>
    <w:rsid w:val="00497CC9"/>
    <w:rsid w:val="004B6E69"/>
    <w:rsid w:val="004C4AD6"/>
    <w:rsid w:val="004C4D3F"/>
    <w:rsid w:val="004D0C69"/>
    <w:rsid w:val="004D5068"/>
    <w:rsid w:val="004D661D"/>
    <w:rsid w:val="004E26FC"/>
    <w:rsid w:val="004E7D3F"/>
    <w:rsid w:val="004F08F8"/>
    <w:rsid w:val="004F6FFE"/>
    <w:rsid w:val="00501099"/>
    <w:rsid w:val="0051399D"/>
    <w:rsid w:val="005156F1"/>
    <w:rsid w:val="00520593"/>
    <w:rsid w:val="00526E1C"/>
    <w:rsid w:val="00533FD1"/>
    <w:rsid w:val="00541E59"/>
    <w:rsid w:val="00541EE8"/>
    <w:rsid w:val="00554B43"/>
    <w:rsid w:val="00561F35"/>
    <w:rsid w:val="00563755"/>
    <w:rsid w:val="00563B63"/>
    <w:rsid w:val="00563D0A"/>
    <w:rsid w:val="0057037C"/>
    <w:rsid w:val="00570A3F"/>
    <w:rsid w:val="00571214"/>
    <w:rsid w:val="005714F0"/>
    <w:rsid w:val="00575568"/>
    <w:rsid w:val="00577006"/>
    <w:rsid w:val="0057745B"/>
    <w:rsid w:val="00577D12"/>
    <w:rsid w:val="00581B66"/>
    <w:rsid w:val="00586933"/>
    <w:rsid w:val="00587F8F"/>
    <w:rsid w:val="00592533"/>
    <w:rsid w:val="00596909"/>
    <w:rsid w:val="005B5DD9"/>
    <w:rsid w:val="005B799B"/>
    <w:rsid w:val="005D6A44"/>
    <w:rsid w:val="0060051B"/>
    <w:rsid w:val="00616F06"/>
    <w:rsid w:val="0062578C"/>
    <w:rsid w:val="006332A3"/>
    <w:rsid w:val="00634163"/>
    <w:rsid w:val="006354C7"/>
    <w:rsid w:val="00644872"/>
    <w:rsid w:val="00660699"/>
    <w:rsid w:val="006657A2"/>
    <w:rsid w:val="006725FC"/>
    <w:rsid w:val="006755E1"/>
    <w:rsid w:val="00680325"/>
    <w:rsid w:val="00680C5D"/>
    <w:rsid w:val="006820E8"/>
    <w:rsid w:val="006822B4"/>
    <w:rsid w:val="00683EE4"/>
    <w:rsid w:val="00684823"/>
    <w:rsid w:val="00684DA4"/>
    <w:rsid w:val="00695278"/>
    <w:rsid w:val="006958EA"/>
    <w:rsid w:val="00695DA0"/>
    <w:rsid w:val="006B3250"/>
    <w:rsid w:val="006B4B1C"/>
    <w:rsid w:val="006B4DC4"/>
    <w:rsid w:val="006B6315"/>
    <w:rsid w:val="006C5821"/>
    <w:rsid w:val="006C6BEE"/>
    <w:rsid w:val="006D1586"/>
    <w:rsid w:val="006D66A3"/>
    <w:rsid w:val="006F5CF6"/>
    <w:rsid w:val="006F6445"/>
    <w:rsid w:val="00702CDC"/>
    <w:rsid w:val="00703C5F"/>
    <w:rsid w:val="00706A11"/>
    <w:rsid w:val="00711858"/>
    <w:rsid w:val="00720382"/>
    <w:rsid w:val="007222EA"/>
    <w:rsid w:val="00724878"/>
    <w:rsid w:val="00725802"/>
    <w:rsid w:val="007265E3"/>
    <w:rsid w:val="00727C9C"/>
    <w:rsid w:val="00732E99"/>
    <w:rsid w:val="00736DC4"/>
    <w:rsid w:val="00737031"/>
    <w:rsid w:val="00743815"/>
    <w:rsid w:val="0075177C"/>
    <w:rsid w:val="00757D1B"/>
    <w:rsid w:val="007612E0"/>
    <w:rsid w:val="0076523F"/>
    <w:rsid w:val="007675CE"/>
    <w:rsid w:val="007713EE"/>
    <w:rsid w:val="00771C7A"/>
    <w:rsid w:val="00785E72"/>
    <w:rsid w:val="00792A9D"/>
    <w:rsid w:val="00793037"/>
    <w:rsid w:val="007972BF"/>
    <w:rsid w:val="007A377D"/>
    <w:rsid w:val="007B3E6B"/>
    <w:rsid w:val="007B58D4"/>
    <w:rsid w:val="007C7E17"/>
    <w:rsid w:val="007D4E35"/>
    <w:rsid w:val="007E0305"/>
    <w:rsid w:val="007E0952"/>
    <w:rsid w:val="007E4F1F"/>
    <w:rsid w:val="007F10FA"/>
    <w:rsid w:val="007F5F5E"/>
    <w:rsid w:val="007F6904"/>
    <w:rsid w:val="00801115"/>
    <w:rsid w:val="00803151"/>
    <w:rsid w:val="00806969"/>
    <w:rsid w:val="008220BA"/>
    <w:rsid w:val="0082723C"/>
    <w:rsid w:val="00830C3C"/>
    <w:rsid w:val="00835DF3"/>
    <w:rsid w:val="00843904"/>
    <w:rsid w:val="00850EC9"/>
    <w:rsid w:val="008527F1"/>
    <w:rsid w:val="00856E42"/>
    <w:rsid w:val="00870672"/>
    <w:rsid w:val="00871739"/>
    <w:rsid w:val="00872BF4"/>
    <w:rsid w:val="00876713"/>
    <w:rsid w:val="00881397"/>
    <w:rsid w:val="008836B6"/>
    <w:rsid w:val="00895386"/>
    <w:rsid w:val="008A5144"/>
    <w:rsid w:val="008A6C3F"/>
    <w:rsid w:val="008B1390"/>
    <w:rsid w:val="008B150F"/>
    <w:rsid w:val="008B30C1"/>
    <w:rsid w:val="008B4638"/>
    <w:rsid w:val="008B5EBA"/>
    <w:rsid w:val="008C14D8"/>
    <w:rsid w:val="008C25A9"/>
    <w:rsid w:val="008C3C97"/>
    <w:rsid w:val="008E3E04"/>
    <w:rsid w:val="008E5080"/>
    <w:rsid w:val="008F30C2"/>
    <w:rsid w:val="008F5181"/>
    <w:rsid w:val="008F5572"/>
    <w:rsid w:val="008F5E0D"/>
    <w:rsid w:val="008F6812"/>
    <w:rsid w:val="00900C0B"/>
    <w:rsid w:val="00900DC5"/>
    <w:rsid w:val="009033F0"/>
    <w:rsid w:val="00921B10"/>
    <w:rsid w:val="009232F0"/>
    <w:rsid w:val="0092521B"/>
    <w:rsid w:val="009272EA"/>
    <w:rsid w:val="00946205"/>
    <w:rsid w:val="00951A80"/>
    <w:rsid w:val="009619FC"/>
    <w:rsid w:val="00970D55"/>
    <w:rsid w:val="00973500"/>
    <w:rsid w:val="0097417A"/>
    <w:rsid w:val="00976940"/>
    <w:rsid w:val="0097766C"/>
    <w:rsid w:val="00980605"/>
    <w:rsid w:val="00980999"/>
    <w:rsid w:val="00987E04"/>
    <w:rsid w:val="0099127A"/>
    <w:rsid w:val="00991E24"/>
    <w:rsid w:val="009A4D52"/>
    <w:rsid w:val="009A6D82"/>
    <w:rsid w:val="009A6FD3"/>
    <w:rsid w:val="009A7134"/>
    <w:rsid w:val="009B0A62"/>
    <w:rsid w:val="009B2B21"/>
    <w:rsid w:val="009B6904"/>
    <w:rsid w:val="009C14D5"/>
    <w:rsid w:val="009C5FC3"/>
    <w:rsid w:val="009E54F2"/>
    <w:rsid w:val="009F491D"/>
    <w:rsid w:val="009F4B52"/>
    <w:rsid w:val="009F4BFB"/>
    <w:rsid w:val="009F4D7D"/>
    <w:rsid w:val="009F7E7D"/>
    <w:rsid w:val="00A03E77"/>
    <w:rsid w:val="00A20BEB"/>
    <w:rsid w:val="00A2213B"/>
    <w:rsid w:val="00A25608"/>
    <w:rsid w:val="00A27339"/>
    <w:rsid w:val="00A3254A"/>
    <w:rsid w:val="00A43C74"/>
    <w:rsid w:val="00A44469"/>
    <w:rsid w:val="00A46A7E"/>
    <w:rsid w:val="00A50B40"/>
    <w:rsid w:val="00A512C9"/>
    <w:rsid w:val="00A518AE"/>
    <w:rsid w:val="00A55B31"/>
    <w:rsid w:val="00A63939"/>
    <w:rsid w:val="00A7166E"/>
    <w:rsid w:val="00A72594"/>
    <w:rsid w:val="00A850C8"/>
    <w:rsid w:val="00A85A58"/>
    <w:rsid w:val="00A92D9B"/>
    <w:rsid w:val="00A95992"/>
    <w:rsid w:val="00A95C43"/>
    <w:rsid w:val="00AA06FE"/>
    <w:rsid w:val="00AA3750"/>
    <w:rsid w:val="00AA5FEE"/>
    <w:rsid w:val="00AB7925"/>
    <w:rsid w:val="00AC1649"/>
    <w:rsid w:val="00AD081E"/>
    <w:rsid w:val="00AD0C9E"/>
    <w:rsid w:val="00AD1493"/>
    <w:rsid w:val="00AD244C"/>
    <w:rsid w:val="00AE2DEE"/>
    <w:rsid w:val="00AE35E4"/>
    <w:rsid w:val="00B04C19"/>
    <w:rsid w:val="00B04F47"/>
    <w:rsid w:val="00B05964"/>
    <w:rsid w:val="00B1031F"/>
    <w:rsid w:val="00B1076E"/>
    <w:rsid w:val="00B125C5"/>
    <w:rsid w:val="00B12A62"/>
    <w:rsid w:val="00B1341B"/>
    <w:rsid w:val="00B37891"/>
    <w:rsid w:val="00B51FA1"/>
    <w:rsid w:val="00B52A14"/>
    <w:rsid w:val="00B52FD8"/>
    <w:rsid w:val="00B53A6E"/>
    <w:rsid w:val="00B6615F"/>
    <w:rsid w:val="00B72406"/>
    <w:rsid w:val="00B746C4"/>
    <w:rsid w:val="00B8372A"/>
    <w:rsid w:val="00BB70C3"/>
    <w:rsid w:val="00BC23EB"/>
    <w:rsid w:val="00BD5C6F"/>
    <w:rsid w:val="00BF720F"/>
    <w:rsid w:val="00C03637"/>
    <w:rsid w:val="00C1343C"/>
    <w:rsid w:val="00C13BCA"/>
    <w:rsid w:val="00C22FC7"/>
    <w:rsid w:val="00C423C0"/>
    <w:rsid w:val="00C45489"/>
    <w:rsid w:val="00C45B40"/>
    <w:rsid w:val="00C5422E"/>
    <w:rsid w:val="00C55979"/>
    <w:rsid w:val="00C67BD1"/>
    <w:rsid w:val="00C72822"/>
    <w:rsid w:val="00C73498"/>
    <w:rsid w:val="00C771E6"/>
    <w:rsid w:val="00C85E4F"/>
    <w:rsid w:val="00CA058C"/>
    <w:rsid w:val="00CB17A2"/>
    <w:rsid w:val="00CB4E9A"/>
    <w:rsid w:val="00CC2783"/>
    <w:rsid w:val="00CC5877"/>
    <w:rsid w:val="00CD296C"/>
    <w:rsid w:val="00CE4CFF"/>
    <w:rsid w:val="00CF1310"/>
    <w:rsid w:val="00CF1A92"/>
    <w:rsid w:val="00CF240B"/>
    <w:rsid w:val="00CF2B95"/>
    <w:rsid w:val="00CF404B"/>
    <w:rsid w:val="00CF54A2"/>
    <w:rsid w:val="00D01882"/>
    <w:rsid w:val="00D01B7C"/>
    <w:rsid w:val="00D0756E"/>
    <w:rsid w:val="00D10C92"/>
    <w:rsid w:val="00D14B69"/>
    <w:rsid w:val="00D174CD"/>
    <w:rsid w:val="00D22BF3"/>
    <w:rsid w:val="00D25E7B"/>
    <w:rsid w:val="00D27402"/>
    <w:rsid w:val="00D30D7B"/>
    <w:rsid w:val="00D4035C"/>
    <w:rsid w:val="00D42A69"/>
    <w:rsid w:val="00D4443A"/>
    <w:rsid w:val="00D50D3E"/>
    <w:rsid w:val="00D5116C"/>
    <w:rsid w:val="00D520BD"/>
    <w:rsid w:val="00D55628"/>
    <w:rsid w:val="00D5655E"/>
    <w:rsid w:val="00D60682"/>
    <w:rsid w:val="00D66636"/>
    <w:rsid w:val="00D71D8E"/>
    <w:rsid w:val="00D778DC"/>
    <w:rsid w:val="00D814B4"/>
    <w:rsid w:val="00D8303B"/>
    <w:rsid w:val="00D91268"/>
    <w:rsid w:val="00D96D8A"/>
    <w:rsid w:val="00DA2117"/>
    <w:rsid w:val="00DA62EA"/>
    <w:rsid w:val="00DB5BD6"/>
    <w:rsid w:val="00DC6C8A"/>
    <w:rsid w:val="00DD0C30"/>
    <w:rsid w:val="00DD13F1"/>
    <w:rsid w:val="00DD19E9"/>
    <w:rsid w:val="00DD1A7E"/>
    <w:rsid w:val="00DE3F34"/>
    <w:rsid w:val="00DE4B49"/>
    <w:rsid w:val="00DF74C3"/>
    <w:rsid w:val="00E01D5B"/>
    <w:rsid w:val="00E020D8"/>
    <w:rsid w:val="00E03CC1"/>
    <w:rsid w:val="00E16D7B"/>
    <w:rsid w:val="00E25B90"/>
    <w:rsid w:val="00E323A0"/>
    <w:rsid w:val="00E32AF1"/>
    <w:rsid w:val="00E40697"/>
    <w:rsid w:val="00E5012D"/>
    <w:rsid w:val="00E5527C"/>
    <w:rsid w:val="00E55FB8"/>
    <w:rsid w:val="00E700FA"/>
    <w:rsid w:val="00E73B10"/>
    <w:rsid w:val="00E748AD"/>
    <w:rsid w:val="00E75C95"/>
    <w:rsid w:val="00E822B6"/>
    <w:rsid w:val="00E86BA7"/>
    <w:rsid w:val="00E9760C"/>
    <w:rsid w:val="00EA0A0A"/>
    <w:rsid w:val="00EA67FA"/>
    <w:rsid w:val="00EA6C83"/>
    <w:rsid w:val="00EB1A44"/>
    <w:rsid w:val="00EC18A4"/>
    <w:rsid w:val="00EC576E"/>
    <w:rsid w:val="00EC7D05"/>
    <w:rsid w:val="00ED3466"/>
    <w:rsid w:val="00ED3CD6"/>
    <w:rsid w:val="00EE5294"/>
    <w:rsid w:val="00EF1F1D"/>
    <w:rsid w:val="00EF3020"/>
    <w:rsid w:val="00EF36D9"/>
    <w:rsid w:val="00EF37AF"/>
    <w:rsid w:val="00EF53C9"/>
    <w:rsid w:val="00F031CB"/>
    <w:rsid w:val="00F036B2"/>
    <w:rsid w:val="00F10616"/>
    <w:rsid w:val="00F15A2B"/>
    <w:rsid w:val="00F16B20"/>
    <w:rsid w:val="00F2009C"/>
    <w:rsid w:val="00F27671"/>
    <w:rsid w:val="00F30974"/>
    <w:rsid w:val="00F42707"/>
    <w:rsid w:val="00F46B23"/>
    <w:rsid w:val="00F550C7"/>
    <w:rsid w:val="00F609CB"/>
    <w:rsid w:val="00F71547"/>
    <w:rsid w:val="00F72A1F"/>
    <w:rsid w:val="00F80691"/>
    <w:rsid w:val="00F81B9B"/>
    <w:rsid w:val="00F833E5"/>
    <w:rsid w:val="00F87FAB"/>
    <w:rsid w:val="00F93B57"/>
    <w:rsid w:val="00F97291"/>
    <w:rsid w:val="00FA08ED"/>
    <w:rsid w:val="00FB0997"/>
    <w:rsid w:val="00FB4230"/>
    <w:rsid w:val="00FC2D69"/>
    <w:rsid w:val="00FC5A76"/>
    <w:rsid w:val="00FC6271"/>
    <w:rsid w:val="00FD0458"/>
    <w:rsid w:val="00FD04B0"/>
    <w:rsid w:val="00FD0DC0"/>
    <w:rsid w:val="00FD261B"/>
    <w:rsid w:val="00FD6ED4"/>
    <w:rsid w:val="00FE1E8A"/>
    <w:rsid w:val="00FE2890"/>
    <w:rsid w:val="00FE6DCD"/>
    <w:rsid w:val="00FE76FA"/>
    <w:rsid w:val="00FF2E13"/>
    <w:rsid w:val="00FF3DAA"/>
    <w:rsid w:val="00FF432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48BD837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</dc:creator>
  <cp:lastModifiedBy>admin</cp:lastModifiedBy>
  <cp:revision>2</cp:revision>
  <cp:lastPrinted>2015-12-14T14:12:00Z</cp:lastPrinted>
  <dcterms:created xsi:type="dcterms:W3CDTF">2016-05-13T16:20:00Z</dcterms:created>
  <dcterms:modified xsi:type="dcterms:W3CDTF">2016-05-13T16:20:00Z</dcterms:modified>
</cp:coreProperties>
</file>