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3" w:rsidRDefault="001D4933" w:rsidP="00FE3701">
      <w:pPr>
        <w:tabs>
          <w:tab w:val="left" w:pos="6358"/>
        </w:tabs>
        <w:rPr>
          <w:szCs w:val="24"/>
        </w:rPr>
      </w:pPr>
      <w:bookmarkStart w:id="0" w:name="_GoBack"/>
      <w:bookmarkEnd w:id="0"/>
    </w:p>
    <w:p w:rsidR="001D4933" w:rsidRPr="001D4933" w:rsidRDefault="001D4933" w:rsidP="00FE3701">
      <w:pPr>
        <w:tabs>
          <w:tab w:val="left" w:pos="6358"/>
        </w:tabs>
        <w:rPr>
          <w:szCs w:val="24"/>
        </w:rPr>
      </w:pPr>
    </w:p>
    <w:sectPr w:rsidR="001D4933" w:rsidRPr="001D4933" w:rsidSect="00DE0B69">
      <w:headerReference w:type="default" r:id="rId9"/>
      <w:footerReference w:type="default" r:id="rId10"/>
      <w:pgSz w:w="11907" w:h="16840" w:code="9"/>
      <w:pgMar w:top="1135" w:right="964" w:bottom="1134" w:left="96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33" w:rsidRDefault="001D4933">
      <w:r>
        <w:separator/>
      </w:r>
    </w:p>
  </w:endnote>
  <w:endnote w:type="continuationSeparator" w:id="0">
    <w:p w:rsidR="001D4933" w:rsidRDefault="001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Pr="00FE65DB" w:rsidRDefault="00FE65DB" w:rsidP="00FE65DB">
    <w:pPr>
      <w:spacing w:after="120"/>
      <w:jc w:val="center"/>
      <w:rPr>
        <w:rFonts w:ascii="Arial" w:hAnsi="Arial" w:cs="Arial"/>
        <w:b/>
        <w:sz w:val="40"/>
        <w:szCs w:val="40"/>
      </w:rPr>
    </w:pPr>
    <w:r w:rsidRPr="00FE65DB">
      <w:rPr>
        <w:rFonts w:ascii="Arial" w:hAnsi="Arial" w:cs="Arial"/>
        <w:b/>
        <w:sz w:val="40"/>
        <w:szCs w:val="40"/>
      </w:rPr>
      <w:t xml:space="preserve">LIVE ON </w:t>
    </w:r>
  </w:p>
  <w:p w:rsidR="001D4933" w:rsidRPr="0017057C" w:rsidRDefault="001D4933" w:rsidP="00393D52">
    <w:pPr>
      <w:jc w:val="center"/>
      <w:rPr>
        <w:rFonts w:ascii="Arial" w:hAnsi="Arial" w:cs="Arial"/>
        <w:color w:val="000000"/>
        <w:sz w:val="16"/>
        <w:szCs w:val="16"/>
      </w:rPr>
    </w:pPr>
    <w:r w:rsidRPr="0017057C">
      <w:rPr>
        <w:rFonts w:ascii="Arial" w:hAnsi="Arial" w:cs="Arial"/>
        <w:color w:val="000000"/>
        <w:sz w:val="16"/>
        <w:szCs w:val="16"/>
      </w:rPr>
      <w:t xml:space="preserve">Registered Charity:  The Royal British Legion, </w:t>
    </w:r>
    <w:smartTag w:uri="urn:schemas-microsoft-com:office:smarttags" w:element="address">
      <w:smartTag w:uri="urn:schemas-microsoft-com:office:smarttags" w:element="Street">
        <w:r w:rsidRPr="0017057C">
          <w:rPr>
            <w:rFonts w:ascii="Arial" w:hAnsi="Arial" w:cs="Arial"/>
            <w:color w:val="000000"/>
            <w:sz w:val="16"/>
            <w:szCs w:val="16"/>
          </w:rPr>
          <w:t>199 Borough High Street</w:t>
        </w:r>
      </w:smartTag>
      <w:r w:rsidRPr="0017057C">
        <w:rPr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City">
        <w:r w:rsidRPr="0017057C">
          <w:rPr>
            <w:rFonts w:ascii="Arial" w:hAnsi="Arial" w:cs="Arial"/>
            <w:color w:val="000000"/>
            <w:sz w:val="16"/>
            <w:szCs w:val="16"/>
          </w:rPr>
          <w:t>London</w:t>
        </w:r>
      </w:smartTag>
      <w:r w:rsidRPr="0017057C">
        <w:rPr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PostalCode">
        <w:r w:rsidRPr="0017057C">
          <w:rPr>
            <w:rFonts w:ascii="Arial" w:hAnsi="Arial" w:cs="Arial"/>
            <w:color w:val="000000"/>
            <w:sz w:val="16"/>
            <w:szCs w:val="16"/>
          </w:rPr>
          <w:t>SE1 1AA</w:t>
        </w:r>
      </w:smartTag>
    </w:smartTag>
  </w:p>
  <w:p w:rsidR="001D4933" w:rsidRDefault="001D4933" w:rsidP="00393D52">
    <w:pPr>
      <w:jc w:val="center"/>
    </w:pPr>
    <w:r w:rsidRPr="0017057C">
      <w:rPr>
        <w:rFonts w:ascii="Arial" w:hAnsi="Arial" w:cs="Arial"/>
        <w:color w:val="000000"/>
        <w:sz w:val="16"/>
        <w:szCs w:val="16"/>
      </w:rPr>
      <w:t>Registered Charity Number:  219279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33" w:rsidRDefault="001D4933">
      <w:r>
        <w:separator/>
      </w:r>
    </w:p>
  </w:footnote>
  <w:footnote w:type="continuationSeparator" w:id="0">
    <w:p w:rsidR="001D4933" w:rsidRDefault="001D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1D4933" w:rsidP="006F7A01">
    <w:pPr>
      <w:framePr w:w="7087" w:h="2945" w:hRule="exact" w:hSpace="180" w:wrap="auto" w:vAnchor="text" w:hAnchor="page" w:x="4702" w:y="-1134"/>
      <w:jc w:val="center"/>
      <w:rPr>
        <w:rFonts w:ascii="Verdana" w:hAnsi="Verdana"/>
      </w:rPr>
    </w:pPr>
  </w:p>
  <w:p w:rsidR="001D4933" w:rsidRDefault="001D4933" w:rsidP="006F7A01">
    <w:pPr>
      <w:framePr w:w="7087" w:h="2945" w:hRule="exact" w:hSpace="180" w:wrap="auto" w:vAnchor="text" w:hAnchor="page" w:x="4702" w:y="-1134"/>
      <w:jc w:val="center"/>
      <w:rPr>
        <w:sz w:val="36"/>
        <w:u w:val="single"/>
      </w:rPr>
    </w:pPr>
    <w:r>
      <w:rPr>
        <w:rFonts w:ascii="Arial" w:hAnsi="Arial"/>
        <w:b/>
        <w:color w:val="000080"/>
        <w:sz w:val="44"/>
        <w:u w:val="single"/>
      </w:rPr>
      <w:t>T</w:t>
    </w:r>
    <w:r>
      <w:rPr>
        <w:rFonts w:ascii="Arial" w:hAnsi="Arial"/>
        <w:b/>
        <w:color w:val="000080"/>
        <w:sz w:val="36"/>
        <w:u w:val="single"/>
      </w:rPr>
      <w:t xml:space="preserve">HE </w:t>
    </w:r>
    <w:r>
      <w:rPr>
        <w:rFonts w:ascii="Arial" w:hAnsi="Arial"/>
        <w:b/>
        <w:color w:val="000080"/>
        <w:sz w:val="44"/>
        <w:u w:val="single"/>
      </w:rPr>
      <w:t>R</w:t>
    </w:r>
    <w:r>
      <w:rPr>
        <w:rFonts w:ascii="Arial" w:hAnsi="Arial"/>
        <w:b/>
        <w:color w:val="000080"/>
        <w:sz w:val="36"/>
        <w:u w:val="single"/>
      </w:rPr>
      <w:t xml:space="preserve">OYAL </w:t>
    </w:r>
    <w:r>
      <w:rPr>
        <w:rFonts w:ascii="Arial" w:hAnsi="Arial"/>
        <w:b/>
        <w:color w:val="000080"/>
        <w:sz w:val="44"/>
        <w:u w:val="single"/>
      </w:rPr>
      <w:t>B</w:t>
    </w:r>
    <w:r>
      <w:rPr>
        <w:rFonts w:ascii="Arial" w:hAnsi="Arial"/>
        <w:b/>
        <w:color w:val="000080"/>
        <w:sz w:val="36"/>
        <w:u w:val="single"/>
      </w:rPr>
      <w:t xml:space="preserve">RITISH </w:t>
    </w:r>
    <w:r>
      <w:rPr>
        <w:rFonts w:ascii="Arial" w:hAnsi="Arial"/>
        <w:b/>
        <w:color w:val="000080"/>
        <w:sz w:val="44"/>
        <w:u w:val="single"/>
      </w:rPr>
      <w:t>L</w:t>
    </w:r>
    <w:r>
      <w:rPr>
        <w:rFonts w:ascii="Arial" w:hAnsi="Arial"/>
        <w:b/>
        <w:color w:val="000080"/>
        <w:sz w:val="36"/>
        <w:u w:val="single"/>
      </w:rPr>
      <w:t>EGION</w:t>
    </w:r>
  </w:p>
  <w:p w:rsidR="00FE65DB" w:rsidRPr="00FE65DB" w:rsidRDefault="00FE65DB" w:rsidP="00FE65DB">
    <w:pPr>
      <w:framePr w:w="7087" w:h="2945" w:hRule="exact" w:hSpace="180" w:wrap="auto" w:vAnchor="text" w:hAnchor="page" w:x="4702" w:y="-1134"/>
      <w:jc w:val="center"/>
      <w:rPr>
        <w:rFonts w:ascii="Arial" w:hAnsi="Arial" w:cs="Arial"/>
        <w:b/>
      </w:rPr>
    </w:pPr>
    <w:r w:rsidRPr="00FE65DB">
      <w:rPr>
        <w:rFonts w:ascii="Arial" w:hAnsi="Arial" w:cs="Arial"/>
        <w:b/>
        <w:bCs/>
        <w:sz w:val="18"/>
        <w:szCs w:val="18"/>
      </w:rPr>
      <w:t>Legion Contact Centre</w:t>
    </w:r>
  </w:p>
  <w:p w:rsidR="00FE65DB" w:rsidRPr="00FE65DB" w:rsidRDefault="00FE65DB" w:rsidP="00FE65DB">
    <w:pPr>
      <w:pStyle w:val="Default"/>
      <w:framePr w:w="7087" w:h="2945" w:hRule="exact" w:hSpace="180" w:wrap="auto" w:vAnchor="text" w:hAnchor="page" w:x="4702" w:y="-1134"/>
      <w:jc w:val="center"/>
      <w:rPr>
        <w:sz w:val="18"/>
        <w:szCs w:val="18"/>
      </w:rPr>
    </w:pPr>
    <w:r w:rsidRPr="00FE65DB">
      <w:rPr>
        <w:sz w:val="18"/>
        <w:szCs w:val="18"/>
      </w:rPr>
      <w:t>0808 802 8080</w:t>
    </w:r>
  </w:p>
  <w:p w:rsidR="00FE65DB" w:rsidRDefault="001D4933" w:rsidP="00FE65DB">
    <w:pPr>
      <w:pStyle w:val="Default"/>
    </w:pPr>
    <w:r>
      <w:rPr>
        <w:noProof/>
      </w:rPr>
      <w:drawing>
        <wp:inline distT="0" distB="0" distL="0" distR="0" wp14:anchorId="02F18835" wp14:editId="0703095D">
          <wp:extent cx="1266825" cy="1524000"/>
          <wp:effectExtent l="0" t="0" r="9525" b="0"/>
          <wp:docPr id="1" name="Picture 1" descr="L2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DB" w:rsidRDefault="00FE65DB" w:rsidP="00FE65DB">
    <w:pPr>
      <w:pStyle w:val="Default"/>
    </w:pPr>
    <w:r>
      <w:t xml:space="preserve"> </w:t>
    </w:r>
  </w:p>
  <w:p w:rsidR="001D4933" w:rsidRPr="00FE65DB" w:rsidRDefault="00FE65DB" w:rsidP="00FE65DB">
    <w:pPr>
      <w:ind w:hanging="709"/>
      <w:rPr>
        <w:rFonts w:ascii="Arial" w:hAnsi="Arial" w:cs="Arial"/>
      </w:rPr>
    </w:pPr>
    <w:r w:rsidRPr="00FE65DB">
      <w:rPr>
        <w:rFonts w:ascii="Arial" w:hAnsi="Arial" w:cs="Arial"/>
        <w:b/>
        <w:bCs/>
        <w:sz w:val="18"/>
        <w:szCs w:val="18"/>
      </w:rPr>
      <w:t xml:space="preserve">Patron </w:t>
    </w:r>
    <w:r w:rsidRPr="00FE65DB">
      <w:rPr>
        <w:rFonts w:ascii="Arial" w:hAnsi="Arial" w:cs="Arial"/>
        <w:sz w:val="18"/>
        <w:szCs w:val="18"/>
      </w:rPr>
      <w:t>Her Majesty The Queen</w:t>
    </w:r>
  </w:p>
  <w:p w:rsidR="001D4933" w:rsidRDefault="001D4933">
    <w:pPr>
      <w:jc w:val="center"/>
      <w:rPr>
        <w:rFonts w:ascii="Arial" w:hAnsi="Arial"/>
        <w:b/>
      </w:rPr>
    </w:pPr>
  </w:p>
  <w:p w:rsidR="001D4933" w:rsidRDefault="001D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731"/>
    <w:multiLevelType w:val="multilevel"/>
    <w:tmpl w:val="0809001F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decimal"/>
      <w:lvlText w:val="%1.%2."/>
      <w:lvlJc w:val="left"/>
      <w:pPr>
        <w:ind w:left="1228" w:hanging="432"/>
      </w:pPr>
    </w:lvl>
    <w:lvl w:ilvl="2">
      <w:start w:val="1"/>
      <w:numFmt w:val="decimal"/>
      <w:lvlText w:val="%1.%2.%3."/>
      <w:lvlJc w:val="left"/>
      <w:pPr>
        <w:ind w:left="1660" w:hanging="504"/>
      </w:pPr>
    </w:lvl>
    <w:lvl w:ilvl="3">
      <w:start w:val="1"/>
      <w:numFmt w:val="decimal"/>
      <w:lvlText w:val="%1.%2.%3.%4."/>
      <w:lvlJc w:val="left"/>
      <w:pPr>
        <w:ind w:left="2164" w:hanging="648"/>
      </w:pPr>
    </w:lvl>
    <w:lvl w:ilvl="4">
      <w:start w:val="1"/>
      <w:numFmt w:val="decimal"/>
      <w:lvlText w:val="%1.%2.%3.%4.%5."/>
      <w:lvlJc w:val="left"/>
      <w:pPr>
        <w:ind w:left="2668" w:hanging="792"/>
      </w:pPr>
    </w:lvl>
    <w:lvl w:ilvl="5">
      <w:start w:val="1"/>
      <w:numFmt w:val="decimal"/>
      <w:lvlText w:val="%1.%2.%3.%4.%5.%6."/>
      <w:lvlJc w:val="left"/>
      <w:pPr>
        <w:ind w:left="3172" w:hanging="936"/>
      </w:pPr>
    </w:lvl>
    <w:lvl w:ilvl="6">
      <w:start w:val="1"/>
      <w:numFmt w:val="decimal"/>
      <w:lvlText w:val="%1.%2.%3.%4.%5.%6.%7."/>
      <w:lvlJc w:val="left"/>
      <w:pPr>
        <w:ind w:left="3676" w:hanging="1080"/>
      </w:pPr>
    </w:lvl>
    <w:lvl w:ilvl="7">
      <w:start w:val="1"/>
      <w:numFmt w:val="decimal"/>
      <w:lvlText w:val="%1.%2.%3.%4.%5.%6.%7.%8."/>
      <w:lvlJc w:val="left"/>
      <w:pPr>
        <w:ind w:left="4180" w:hanging="1224"/>
      </w:pPr>
    </w:lvl>
    <w:lvl w:ilvl="8">
      <w:start w:val="1"/>
      <w:numFmt w:val="decimal"/>
      <w:lvlText w:val="%1.%2.%3.%4.%5.%6.%7.%8.%9."/>
      <w:lvlJc w:val="left"/>
      <w:pPr>
        <w:ind w:left="4756" w:hanging="1440"/>
      </w:pPr>
    </w:lvl>
  </w:abstractNum>
  <w:abstractNum w:abstractNumId="1">
    <w:nsid w:val="4A5F61A5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4B444793"/>
    <w:multiLevelType w:val="hybridMultilevel"/>
    <w:tmpl w:val="3FF06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9F9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4EDC00C9"/>
    <w:multiLevelType w:val="multilevel"/>
    <w:tmpl w:val="3562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1640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747057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66116D87"/>
    <w:multiLevelType w:val="multilevel"/>
    <w:tmpl w:val="8B083A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>
    <w:nsid w:val="71EF35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2A2E80"/>
    <w:multiLevelType w:val="hybridMultilevel"/>
    <w:tmpl w:val="4B08E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B13"/>
    <w:multiLevelType w:val="hybridMultilevel"/>
    <w:tmpl w:val="07A6E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538BF"/>
    <w:multiLevelType w:val="multilevel"/>
    <w:tmpl w:val="53543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1"/>
    <w:rsid w:val="0000329B"/>
    <w:rsid w:val="00042ED6"/>
    <w:rsid w:val="000466DF"/>
    <w:rsid w:val="0006604F"/>
    <w:rsid w:val="0006630E"/>
    <w:rsid w:val="000700BB"/>
    <w:rsid w:val="0008716F"/>
    <w:rsid w:val="000B44A6"/>
    <w:rsid w:val="000C3CE2"/>
    <w:rsid w:val="000E0EE1"/>
    <w:rsid w:val="000F508C"/>
    <w:rsid w:val="0011778D"/>
    <w:rsid w:val="00132A8B"/>
    <w:rsid w:val="0014672A"/>
    <w:rsid w:val="00190B50"/>
    <w:rsid w:val="001C34C5"/>
    <w:rsid w:val="001C70EA"/>
    <w:rsid w:val="001C7B7A"/>
    <w:rsid w:val="001D4933"/>
    <w:rsid w:val="002041F1"/>
    <w:rsid w:val="00242029"/>
    <w:rsid w:val="002552DC"/>
    <w:rsid w:val="002765F5"/>
    <w:rsid w:val="002A62A6"/>
    <w:rsid w:val="002B196D"/>
    <w:rsid w:val="002E028E"/>
    <w:rsid w:val="00301FCD"/>
    <w:rsid w:val="0030787A"/>
    <w:rsid w:val="003159C6"/>
    <w:rsid w:val="0034288B"/>
    <w:rsid w:val="00374C2A"/>
    <w:rsid w:val="00393D52"/>
    <w:rsid w:val="00393FF6"/>
    <w:rsid w:val="003A43CD"/>
    <w:rsid w:val="00412100"/>
    <w:rsid w:val="00413E81"/>
    <w:rsid w:val="004452F3"/>
    <w:rsid w:val="00452371"/>
    <w:rsid w:val="004B3D95"/>
    <w:rsid w:val="00531098"/>
    <w:rsid w:val="00541CEB"/>
    <w:rsid w:val="00565D60"/>
    <w:rsid w:val="005D705F"/>
    <w:rsid w:val="005F3DC0"/>
    <w:rsid w:val="0063271E"/>
    <w:rsid w:val="00650C14"/>
    <w:rsid w:val="00651260"/>
    <w:rsid w:val="00656B65"/>
    <w:rsid w:val="00671650"/>
    <w:rsid w:val="00673ABD"/>
    <w:rsid w:val="00684345"/>
    <w:rsid w:val="0069770D"/>
    <w:rsid w:val="006F38C1"/>
    <w:rsid w:val="006F7A01"/>
    <w:rsid w:val="00755287"/>
    <w:rsid w:val="00777FFE"/>
    <w:rsid w:val="007D3EB7"/>
    <w:rsid w:val="00846BBF"/>
    <w:rsid w:val="008533B5"/>
    <w:rsid w:val="008B56FF"/>
    <w:rsid w:val="008C1573"/>
    <w:rsid w:val="008D2706"/>
    <w:rsid w:val="009274EA"/>
    <w:rsid w:val="009376FC"/>
    <w:rsid w:val="0094383C"/>
    <w:rsid w:val="009739A1"/>
    <w:rsid w:val="009868EF"/>
    <w:rsid w:val="00A15276"/>
    <w:rsid w:val="00A501BE"/>
    <w:rsid w:val="00A81361"/>
    <w:rsid w:val="00A96FEA"/>
    <w:rsid w:val="00AE14FF"/>
    <w:rsid w:val="00AE64FE"/>
    <w:rsid w:val="00AF4622"/>
    <w:rsid w:val="00B05C63"/>
    <w:rsid w:val="00B12909"/>
    <w:rsid w:val="00B12A12"/>
    <w:rsid w:val="00B171D6"/>
    <w:rsid w:val="00B249FC"/>
    <w:rsid w:val="00B83270"/>
    <w:rsid w:val="00C60964"/>
    <w:rsid w:val="00C61600"/>
    <w:rsid w:val="00C969CF"/>
    <w:rsid w:val="00CC47A6"/>
    <w:rsid w:val="00D3235D"/>
    <w:rsid w:val="00D7417C"/>
    <w:rsid w:val="00DC58BB"/>
    <w:rsid w:val="00DE0B69"/>
    <w:rsid w:val="00DF79A7"/>
    <w:rsid w:val="00E14FC5"/>
    <w:rsid w:val="00E15211"/>
    <w:rsid w:val="00E23EDB"/>
    <w:rsid w:val="00E2551F"/>
    <w:rsid w:val="00E37749"/>
    <w:rsid w:val="00E57933"/>
    <w:rsid w:val="00EE1D10"/>
    <w:rsid w:val="00EF197E"/>
    <w:rsid w:val="00F21A8B"/>
    <w:rsid w:val="00F6335A"/>
    <w:rsid w:val="00F67920"/>
    <w:rsid w:val="00F82073"/>
    <w:rsid w:val="00FD45A2"/>
    <w:rsid w:val="00FE3701"/>
    <w:rsid w:val="00FE65DB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5C63"/>
    <w:pPr>
      <w:ind w:right="-511"/>
      <w:jc w:val="center"/>
      <w:outlineLvl w:val="0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TableGrid">
    <w:name w:val="Table Grid"/>
    <w:basedOn w:val="TableNormal"/>
    <w:rsid w:val="0097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70E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5C63"/>
    <w:rPr>
      <w:b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868EF"/>
  </w:style>
  <w:style w:type="character" w:styleId="Strong">
    <w:name w:val="Strong"/>
    <w:uiPriority w:val="22"/>
    <w:qFormat/>
    <w:rsid w:val="00AE64FE"/>
    <w:rPr>
      <w:b/>
      <w:bCs/>
    </w:rPr>
  </w:style>
  <w:style w:type="paragraph" w:styleId="ListParagraph">
    <w:name w:val="List Paragraph"/>
    <w:basedOn w:val="Normal"/>
    <w:uiPriority w:val="34"/>
    <w:qFormat/>
    <w:rsid w:val="008D2706"/>
    <w:pPr>
      <w:ind w:left="720"/>
    </w:pPr>
  </w:style>
  <w:style w:type="character" w:customStyle="1" w:styleId="st1">
    <w:name w:val="st1"/>
    <w:rsid w:val="003A43CD"/>
  </w:style>
  <w:style w:type="paragraph" w:customStyle="1" w:styleId="Default">
    <w:name w:val="Default"/>
    <w:rsid w:val="00FE6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5C63"/>
    <w:pPr>
      <w:ind w:right="-511"/>
      <w:jc w:val="center"/>
      <w:outlineLvl w:val="0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TableGrid">
    <w:name w:val="Table Grid"/>
    <w:basedOn w:val="TableNormal"/>
    <w:rsid w:val="0097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70E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5C63"/>
    <w:rPr>
      <w:b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868EF"/>
  </w:style>
  <w:style w:type="character" w:styleId="Strong">
    <w:name w:val="Strong"/>
    <w:uiPriority w:val="22"/>
    <w:qFormat/>
    <w:rsid w:val="00AE64FE"/>
    <w:rPr>
      <w:b/>
      <w:bCs/>
    </w:rPr>
  </w:style>
  <w:style w:type="paragraph" w:styleId="ListParagraph">
    <w:name w:val="List Paragraph"/>
    <w:basedOn w:val="Normal"/>
    <w:uiPriority w:val="34"/>
    <w:qFormat/>
    <w:rsid w:val="008D2706"/>
    <w:pPr>
      <w:ind w:left="720"/>
    </w:pPr>
  </w:style>
  <w:style w:type="character" w:customStyle="1" w:styleId="st1">
    <w:name w:val="st1"/>
    <w:rsid w:val="003A43CD"/>
  </w:style>
  <w:style w:type="paragraph" w:customStyle="1" w:styleId="Default">
    <w:name w:val="Default"/>
    <w:rsid w:val="00FE6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F40-BD76-4FD6-9F76-0A78E30E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FE605C82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British Legion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khurley</cp:lastModifiedBy>
  <cp:revision>2</cp:revision>
  <cp:lastPrinted>2014-10-07T08:03:00Z</cp:lastPrinted>
  <dcterms:created xsi:type="dcterms:W3CDTF">2015-05-27T11:41:00Z</dcterms:created>
  <dcterms:modified xsi:type="dcterms:W3CDTF">2015-05-27T11:41:00Z</dcterms:modified>
</cp:coreProperties>
</file>