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0D" w:rsidRDefault="001E740D" w:rsidP="001E740D">
      <w:pPr>
        <w:rPr>
          <w:sz w:val="24"/>
          <w:szCs w:val="24"/>
        </w:rPr>
      </w:pPr>
      <w:bookmarkStart w:id="0" w:name="_GoBack"/>
      <w:bookmarkEnd w:id="0"/>
    </w:p>
    <w:p w:rsidR="001E740D" w:rsidRPr="00D0137D" w:rsidRDefault="00B55BA5" w:rsidP="00B55BA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6A59E6">
        <w:rPr>
          <w:noProof/>
          <w:lang w:eastAsia="en-GB"/>
        </w:rPr>
        <w:drawing>
          <wp:inline distT="0" distB="0" distL="0" distR="0">
            <wp:extent cx="847725" cy="80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L logo 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67" cy="80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80642E" w:rsidRPr="00D0137D">
        <w:rPr>
          <w:rFonts w:ascii="Times New Roman" w:hAnsi="Times New Roman" w:cs="Times New Roman"/>
          <w:sz w:val="36"/>
          <w:szCs w:val="36"/>
        </w:rPr>
        <w:t>The Prestatyn Branch of</w:t>
      </w:r>
    </w:p>
    <w:p w:rsidR="001E740D" w:rsidRPr="00D0137D" w:rsidRDefault="001E740D" w:rsidP="008064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37D">
        <w:rPr>
          <w:rFonts w:ascii="Times New Roman" w:hAnsi="Times New Roman" w:cs="Times New Roman"/>
          <w:b/>
          <w:sz w:val="40"/>
          <w:szCs w:val="40"/>
        </w:rPr>
        <w:t>The Royal British Legion</w:t>
      </w:r>
    </w:p>
    <w:p w:rsidR="001E740D" w:rsidRPr="00D0137D" w:rsidRDefault="001E740D" w:rsidP="0080642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137D">
        <w:rPr>
          <w:rFonts w:ascii="Times New Roman" w:hAnsi="Times New Roman" w:cs="Times New Roman"/>
          <w:sz w:val="36"/>
          <w:szCs w:val="36"/>
        </w:rPr>
        <w:t>Invites you to a</w:t>
      </w:r>
    </w:p>
    <w:p w:rsidR="001E740D" w:rsidRPr="00D0137D" w:rsidRDefault="001C6213" w:rsidP="008064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>W.W.1. Centenary</w:t>
      </w:r>
      <w:r w:rsidR="001E740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C6213">
        <w:rPr>
          <w:rFonts w:ascii="Times New Roman" w:hAnsi="Times New Roman" w:cs="Times New Roman"/>
          <w:b/>
          <w:sz w:val="48"/>
          <w:szCs w:val="48"/>
        </w:rPr>
        <w:t>Plough</w:t>
      </w:r>
      <w:r w:rsidR="001E740D" w:rsidRPr="001C6213">
        <w:rPr>
          <w:rFonts w:ascii="Times New Roman" w:hAnsi="Times New Roman" w:cs="Times New Roman"/>
          <w:b/>
          <w:sz w:val="48"/>
          <w:szCs w:val="48"/>
        </w:rPr>
        <w:t>man</w:t>
      </w:r>
      <w:r w:rsidR="00D0137D" w:rsidRPr="001C6213">
        <w:rPr>
          <w:rFonts w:ascii="Times New Roman" w:hAnsi="Times New Roman" w:cs="Times New Roman"/>
          <w:b/>
          <w:sz w:val="48"/>
          <w:szCs w:val="48"/>
        </w:rPr>
        <w:t>’</w:t>
      </w:r>
      <w:r w:rsidR="001E740D" w:rsidRPr="001C6213">
        <w:rPr>
          <w:rFonts w:ascii="Times New Roman" w:hAnsi="Times New Roman" w:cs="Times New Roman"/>
          <w:b/>
          <w:sz w:val="48"/>
          <w:szCs w:val="48"/>
        </w:rPr>
        <w:t>s Lunch</w:t>
      </w:r>
    </w:p>
    <w:p w:rsidR="001E740D" w:rsidRDefault="001C6213" w:rsidP="0080642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 Saturday September</w:t>
      </w:r>
      <w:r w:rsidR="001E740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7E5BA5">
        <w:rPr>
          <w:rFonts w:ascii="Times New Roman" w:hAnsi="Times New Roman" w:cs="Times New Roman"/>
          <w:sz w:val="36"/>
          <w:szCs w:val="36"/>
        </w:rPr>
        <w:t xml:space="preserve"> 2014.</w:t>
      </w:r>
      <w:r w:rsidR="00D0137D">
        <w:rPr>
          <w:rFonts w:ascii="Times New Roman" w:hAnsi="Times New Roman" w:cs="Times New Roman"/>
          <w:sz w:val="36"/>
          <w:szCs w:val="36"/>
        </w:rPr>
        <w:t xml:space="preserve"> </w:t>
      </w:r>
      <w:r w:rsidR="001E740D">
        <w:rPr>
          <w:rFonts w:ascii="Times New Roman" w:hAnsi="Times New Roman" w:cs="Times New Roman"/>
          <w:sz w:val="36"/>
          <w:szCs w:val="36"/>
        </w:rPr>
        <w:t>12.00 for 12.30</w:t>
      </w:r>
    </w:p>
    <w:p w:rsidR="0080642E" w:rsidRDefault="0080642E" w:rsidP="0080642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At</w:t>
      </w:r>
    </w:p>
    <w:p w:rsidR="0080642E" w:rsidRDefault="0080642E" w:rsidP="008064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 T.A. Centre. Prestatyn. LL19 7HA</w:t>
      </w:r>
    </w:p>
    <w:p w:rsidR="0080642E" w:rsidRPr="00D0137D" w:rsidRDefault="007E5BA5" w:rsidP="008064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£9.75</w:t>
      </w:r>
      <w:r w:rsidR="0080642E" w:rsidRPr="00D0137D">
        <w:rPr>
          <w:rFonts w:ascii="Times New Roman" w:hAnsi="Times New Roman" w:cs="Times New Roman"/>
          <w:b/>
          <w:sz w:val="40"/>
          <w:szCs w:val="40"/>
        </w:rPr>
        <w:t xml:space="preserve"> per person, a glass of wine to be included.</w:t>
      </w:r>
    </w:p>
    <w:p w:rsidR="0080642E" w:rsidRDefault="0080642E" w:rsidP="00806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view of the growing number of injured personnel and bereaved families. There is a pressing need to increase the funds available to support the on-going welfare work of </w:t>
      </w:r>
    </w:p>
    <w:p w:rsidR="0080642E" w:rsidRPr="007E5BA5" w:rsidRDefault="0080642E" w:rsidP="00806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A5">
        <w:rPr>
          <w:rFonts w:ascii="Times New Roman" w:hAnsi="Times New Roman" w:cs="Times New Roman"/>
          <w:b/>
          <w:sz w:val="28"/>
          <w:szCs w:val="28"/>
        </w:rPr>
        <w:t>The Royal British Legion.</w:t>
      </w:r>
    </w:p>
    <w:p w:rsidR="00392F87" w:rsidRDefault="0080642E" w:rsidP="00392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Royal British Legion is always committed to supporting our troops </w:t>
      </w:r>
      <w:r w:rsidR="00392F87">
        <w:rPr>
          <w:rFonts w:ascii="Times New Roman" w:hAnsi="Times New Roman" w:cs="Times New Roman"/>
          <w:sz w:val="28"/>
          <w:szCs w:val="28"/>
        </w:rPr>
        <w:t>and families.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2E" w:rsidRDefault="00392F87" w:rsidP="00392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been s</w:t>
      </w:r>
      <w:r w:rsidR="0080642E">
        <w:rPr>
          <w:rFonts w:ascii="Times New Roman" w:hAnsi="Times New Roman" w:cs="Times New Roman"/>
          <w:sz w:val="28"/>
          <w:szCs w:val="28"/>
        </w:rPr>
        <w:t xml:space="preserve">upporting heroes since 1921. </w:t>
      </w:r>
    </w:p>
    <w:p w:rsidR="00392F87" w:rsidRDefault="001C6213" w:rsidP="00392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RSVP by August 30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E5BA5">
        <w:rPr>
          <w:rFonts w:ascii="Times New Roman" w:hAnsi="Times New Roman" w:cs="Times New Roman"/>
          <w:b/>
          <w:sz w:val="28"/>
          <w:szCs w:val="28"/>
        </w:rPr>
        <w:t xml:space="preserve"> 2014 (Nil Returns will be appreciated) to :-</w:t>
      </w:r>
    </w:p>
    <w:p w:rsidR="00392F87" w:rsidRDefault="00392F87" w:rsidP="00392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Holmes, 47 Highbury Avenue, Prestatyn. LL19 7NT. Tel: 01745 889493.</w:t>
      </w:r>
    </w:p>
    <w:p w:rsidR="00392F87" w:rsidRDefault="00392F87" w:rsidP="00392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392F87" w:rsidRPr="00392F87" w:rsidRDefault="00392F87" w:rsidP="00392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F87">
        <w:rPr>
          <w:rFonts w:ascii="Times New Roman" w:hAnsi="Times New Roman" w:cs="Times New Roman"/>
          <w:sz w:val="28"/>
          <w:szCs w:val="28"/>
        </w:rPr>
        <w:t>Name_____________________________________________________________________</w:t>
      </w:r>
    </w:p>
    <w:p w:rsidR="00392F87" w:rsidRPr="00392F87" w:rsidRDefault="00392F87" w:rsidP="00392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F87">
        <w:rPr>
          <w:rFonts w:ascii="Times New Roman" w:hAnsi="Times New Roman" w:cs="Times New Roman"/>
          <w:sz w:val="28"/>
          <w:szCs w:val="28"/>
        </w:rPr>
        <w:t xml:space="preserve"> Address __________________________________________________________________</w:t>
      </w:r>
    </w:p>
    <w:p w:rsidR="00392F87" w:rsidRPr="00392F87" w:rsidRDefault="00392F87" w:rsidP="00392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F87">
        <w:rPr>
          <w:rFonts w:ascii="Times New Roman" w:hAnsi="Times New Roman" w:cs="Times New Roman"/>
          <w:sz w:val="28"/>
          <w:szCs w:val="28"/>
        </w:rPr>
        <w:t xml:space="preserve">  ____________________________________________    Post Code___________________</w:t>
      </w:r>
    </w:p>
    <w:p w:rsidR="00392F87" w:rsidRPr="00392F87" w:rsidRDefault="00392F87" w:rsidP="00392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F87">
        <w:rPr>
          <w:rFonts w:ascii="Times New Roman" w:hAnsi="Times New Roman" w:cs="Times New Roman"/>
          <w:sz w:val="28"/>
          <w:szCs w:val="28"/>
        </w:rPr>
        <w:t xml:space="preserve"> Tel:__________________________  Email______________________________________</w:t>
      </w:r>
    </w:p>
    <w:p w:rsidR="00392F87" w:rsidRPr="00D0137D" w:rsidRDefault="00392F87" w:rsidP="00392F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37D">
        <w:rPr>
          <w:rFonts w:ascii="Times New Roman" w:hAnsi="Times New Roman" w:cs="Times New Roman"/>
          <w:b/>
          <w:sz w:val="32"/>
          <w:szCs w:val="32"/>
        </w:rPr>
        <w:t>Please Invite a Friend</w:t>
      </w:r>
    </w:p>
    <w:p w:rsidR="00392F87" w:rsidRPr="00D0137D" w:rsidRDefault="00392F87" w:rsidP="00392F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37D">
        <w:rPr>
          <w:rFonts w:ascii="Times New Roman" w:hAnsi="Times New Roman" w:cs="Times New Roman"/>
          <w:b/>
          <w:sz w:val="32"/>
          <w:szCs w:val="32"/>
        </w:rPr>
        <w:t>I would like to attend</w:t>
      </w:r>
    </w:p>
    <w:p w:rsidR="00392F87" w:rsidRPr="00D0137D" w:rsidRDefault="00392F87" w:rsidP="002720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0137D">
        <w:rPr>
          <w:rFonts w:ascii="Times New Roman" w:hAnsi="Times New Roman" w:cs="Times New Roman"/>
          <w:sz w:val="32"/>
          <w:szCs w:val="32"/>
        </w:rPr>
        <w:t>Please reserve me</w:t>
      </w:r>
      <w:r w:rsidR="00272087" w:rsidRPr="00D0137D">
        <w:rPr>
          <w:rFonts w:ascii="Times New Roman" w:hAnsi="Times New Roman" w:cs="Times New Roman"/>
          <w:sz w:val="32"/>
          <w:szCs w:val="32"/>
        </w:rPr>
        <w:t xml:space="preserve"> .</w:t>
      </w:r>
      <w:r w:rsidRPr="00D0137D">
        <w:rPr>
          <w:rFonts w:ascii="Times New Roman" w:hAnsi="Times New Roman" w:cs="Times New Roman"/>
          <w:sz w:val="32"/>
          <w:szCs w:val="32"/>
        </w:rPr>
        <w:t>……</w:t>
      </w:r>
      <w:r w:rsidR="00272087" w:rsidRPr="00D0137D">
        <w:rPr>
          <w:rFonts w:ascii="Times New Roman" w:hAnsi="Times New Roman" w:cs="Times New Roman"/>
          <w:sz w:val="32"/>
          <w:szCs w:val="32"/>
        </w:rPr>
        <w:t xml:space="preserve"> </w:t>
      </w:r>
      <w:r w:rsidRPr="00D0137D">
        <w:rPr>
          <w:rFonts w:ascii="Times New Roman" w:hAnsi="Times New Roman" w:cs="Times New Roman"/>
          <w:sz w:val="32"/>
          <w:szCs w:val="32"/>
        </w:rPr>
        <w:t xml:space="preserve">places. </w:t>
      </w:r>
      <w:r w:rsidR="00272087" w:rsidRPr="00D0137D">
        <w:rPr>
          <w:rFonts w:ascii="Times New Roman" w:hAnsi="Times New Roman" w:cs="Times New Roman"/>
          <w:sz w:val="32"/>
          <w:szCs w:val="32"/>
        </w:rPr>
        <w:t xml:space="preserve">  </w:t>
      </w:r>
      <w:r w:rsidRPr="00D0137D">
        <w:rPr>
          <w:rFonts w:ascii="Times New Roman" w:hAnsi="Times New Roman" w:cs="Times New Roman"/>
          <w:sz w:val="32"/>
          <w:szCs w:val="32"/>
        </w:rPr>
        <w:t xml:space="preserve">I enclose a cheque </w:t>
      </w:r>
      <w:r w:rsidR="00272087" w:rsidRPr="00D0137D">
        <w:rPr>
          <w:rFonts w:ascii="Times New Roman" w:hAnsi="Times New Roman" w:cs="Times New Roman"/>
          <w:sz w:val="32"/>
          <w:szCs w:val="32"/>
        </w:rPr>
        <w:t>for £…….</w:t>
      </w:r>
    </w:p>
    <w:p w:rsidR="00272087" w:rsidRPr="00D0137D" w:rsidRDefault="00272087" w:rsidP="002720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37D">
        <w:rPr>
          <w:rFonts w:ascii="Times New Roman" w:hAnsi="Times New Roman" w:cs="Times New Roman"/>
          <w:b/>
          <w:sz w:val="32"/>
          <w:szCs w:val="32"/>
        </w:rPr>
        <w:t>Apologies. I am unable to attend.</w:t>
      </w:r>
    </w:p>
    <w:p w:rsidR="00272087" w:rsidRPr="00D0137D" w:rsidRDefault="00272087" w:rsidP="002720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0137D">
        <w:rPr>
          <w:rFonts w:ascii="Times New Roman" w:hAnsi="Times New Roman" w:cs="Times New Roman"/>
          <w:sz w:val="32"/>
          <w:szCs w:val="32"/>
        </w:rPr>
        <w:t>However, please accept my donation of £ ……..</w:t>
      </w:r>
    </w:p>
    <w:p w:rsidR="00272087" w:rsidRPr="00D0137D" w:rsidRDefault="00272087" w:rsidP="002720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37D">
        <w:rPr>
          <w:rFonts w:ascii="Times New Roman" w:hAnsi="Times New Roman" w:cs="Times New Roman"/>
          <w:b/>
          <w:sz w:val="32"/>
          <w:szCs w:val="32"/>
        </w:rPr>
        <w:t>All Cheques should be made payable to.</w:t>
      </w:r>
    </w:p>
    <w:p w:rsidR="00272087" w:rsidRPr="00D0137D" w:rsidRDefault="00272087" w:rsidP="002720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37D">
        <w:rPr>
          <w:rFonts w:ascii="Times New Roman" w:hAnsi="Times New Roman" w:cs="Times New Roman"/>
          <w:b/>
          <w:sz w:val="32"/>
          <w:szCs w:val="32"/>
        </w:rPr>
        <w:t>The Royal British Legion (Prestatyn Branch)</w:t>
      </w:r>
    </w:p>
    <w:p w:rsidR="00272087" w:rsidRDefault="00272087" w:rsidP="00272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are a taxpayer, any donations to charities can be Gift Aided. This means that the charity may claim an extra 28%. Please consider completing one of our Gift Aid forms.</w:t>
      </w:r>
    </w:p>
    <w:p w:rsidR="00D0137D" w:rsidRPr="00D0137D" w:rsidRDefault="00D0137D" w:rsidP="002720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37D">
        <w:rPr>
          <w:rFonts w:ascii="Times New Roman" w:hAnsi="Times New Roman" w:cs="Times New Roman"/>
          <w:b/>
          <w:sz w:val="36"/>
          <w:szCs w:val="36"/>
        </w:rPr>
        <w:t>Please be advised that access to this function has stairs</w:t>
      </w:r>
    </w:p>
    <w:p w:rsidR="00272087" w:rsidRDefault="00272087" w:rsidP="00272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087" w:rsidRPr="00B55BA5" w:rsidRDefault="00B66592" w:rsidP="00B55BA5">
      <w:r>
        <w:t xml:space="preserve">  </w:t>
      </w:r>
      <w:r w:rsidR="00272087">
        <w:t>The Royal British Legion 2009. Registered Charity No. 219279. 199 High St. London SE1 1AA Tel: +44(0)20 320 2100</w:t>
      </w:r>
    </w:p>
    <w:p w:rsidR="00392F87" w:rsidRDefault="00392F87" w:rsidP="00392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2F87" w:rsidSect="00B55BA5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FB"/>
    <w:rsid w:val="000324C0"/>
    <w:rsid w:val="000B0432"/>
    <w:rsid w:val="001C6213"/>
    <w:rsid w:val="001E740D"/>
    <w:rsid w:val="00272087"/>
    <w:rsid w:val="00356A81"/>
    <w:rsid w:val="00392F87"/>
    <w:rsid w:val="003A0325"/>
    <w:rsid w:val="004C000B"/>
    <w:rsid w:val="00626333"/>
    <w:rsid w:val="006770E7"/>
    <w:rsid w:val="006A59E6"/>
    <w:rsid w:val="006F7FAD"/>
    <w:rsid w:val="00792843"/>
    <w:rsid w:val="007E5BA5"/>
    <w:rsid w:val="0080642E"/>
    <w:rsid w:val="00871D6F"/>
    <w:rsid w:val="008C5C0B"/>
    <w:rsid w:val="00986DC2"/>
    <w:rsid w:val="00A0354A"/>
    <w:rsid w:val="00AF56F6"/>
    <w:rsid w:val="00B064C0"/>
    <w:rsid w:val="00B55BA5"/>
    <w:rsid w:val="00B66592"/>
    <w:rsid w:val="00B850DF"/>
    <w:rsid w:val="00C940B4"/>
    <w:rsid w:val="00D0137D"/>
    <w:rsid w:val="00D321F0"/>
    <w:rsid w:val="00E503A9"/>
    <w:rsid w:val="00E56FFB"/>
    <w:rsid w:val="00F75B9E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C11FBB9</Template>
  <TotalTime>0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RBL_Prestatyn</dc:creator>
  <cp:lastModifiedBy>mairjones</cp:lastModifiedBy>
  <cp:revision>2</cp:revision>
  <cp:lastPrinted>2014-03-16T16:40:00Z</cp:lastPrinted>
  <dcterms:created xsi:type="dcterms:W3CDTF">2014-08-08T10:29:00Z</dcterms:created>
  <dcterms:modified xsi:type="dcterms:W3CDTF">2014-08-08T10:29:00Z</dcterms:modified>
</cp:coreProperties>
</file>