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D9" w:rsidRPr="00B07C24" w:rsidRDefault="00773FD9" w:rsidP="00773FD9">
      <w:pPr>
        <w:spacing w:after="75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B07C24">
        <w:rPr>
          <w:rFonts w:ascii="Arial" w:eastAsia="Times New Roman" w:hAnsi="Arial" w:cs="Arial"/>
          <w:b/>
          <w:bCs/>
          <w:color w:val="000000"/>
          <w:lang w:eastAsia="en-GB"/>
        </w:rPr>
        <w:t>THE ROYAL BRITISH LEGION</w:t>
      </w:r>
    </w:p>
    <w:p w:rsidR="00773FD9" w:rsidRDefault="00773FD9" w:rsidP="00773FD9">
      <w:pPr>
        <w:spacing w:after="75" w:line="240" w:lineRule="auto"/>
        <w:rPr>
          <w:rFonts w:ascii="Arial" w:eastAsia="Times New Roman" w:hAnsi="Arial" w:cs="Arial"/>
          <w:bCs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1"/>
        <w:gridCol w:w="1531"/>
      </w:tblGrid>
      <w:tr w:rsidR="00773FD9" w:rsidRPr="00A80ED8" w:rsidTr="00C04EFF">
        <w:tc>
          <w:tcPr>
            <w:tcW w:w="10682" w:type="dxa"/>
            <w:gridSpan w:val="2"/>
            <w:shd w:val="clear" w:color="auto" w:fill="D9D9D9" w:themeFill="background1" w:themeFillShade="D9"/>
            <w:vAlign w:val="center"/>
          </w:tcPr>
          <w:p w:rsidR="00773FD9" w:rsidRDefault="00773FD9" w:rsidP="00C04EF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73FD9" w:rsidRDefault="00773FD9" w:rsidP="00C04E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EXPRESSION OF INTEREST IN VOLUNTEER ROLES</w:t>
            </w:r>
          </w:p>
          <w:p w:rsidR="00773FD9" w:rsidRDefault="00773FD9" w:rsidP="00C04EF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73FD9" w:rsidTr="00C04EFF">
        <w:tc>
          <w:tcPr>
            <w:tcW w:w="10682" w:type="dxa"/>
            <w:gridSpan w:val="2"/>
          </w:tcPr>
          <w:p w:rsidR="00773FD9" w:rsidRDefault="00773FD9" w:rsidP="00C04EFF">
            <w:pPr>
              <w:rPr>
                <w:rFonts w:ascii="Arial" w:hAnsi="Arial" w:cs="Arial"/>
              </w:rPr>
            </w:pPr>
          </w:p>
          <w:p w:rsidR="00773FD9" w:rsidRDefault="00773FD9" w:rsidP="00C04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Name:</w:t>
            </w:r>
          </w:p>
          <w:p w:rsidR="00773FD9" w:rsidRDefault="00773FD9" w:rsidP="00C04EFF">
            <w:pPr>
              <w:rPr>
                <w:rFonts w:ascii="Arial" w:hAnsi="Arial" w:cs="Arial"/>
              </w:rPr>
            </w:pPr>
          </w:p>
        </w:tc>
      </w:tr>
      <w:tr w:rsidR="00773FD9" w:rsidTr="00C04EFF">
        <w:tc>
          <w:tcPr>
            <w:tcW w:w="10682" w:type="dxa"/>
            <w:gridSpan w:val="2"/>
          </w:tcPr>
          <w:p w:rsidR="00773FD9" w:rsidRDefault="00773FD9" w:rsidP="00C04EFF">
            <w:pPr>
              <w:rPr>
                <w:rFonts w:ascii="Arial" w:hAnsi="Arial" w:cs="Arial"/>
              </w:rPr>
            </w:pPr>
          </w:p>
          <w:p w:rsidR="00773FD9" w:rsidRDefault="00773FD9" w:rsidP="00C04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Address &amp; Postcode:</w:t>
            </w:r>
          </w:p>
          <w:p w:rsidR="00773FD9" w:rsidRDefault="00773FD9" w:rsidP="00C04EFF">
            <w:pPr>
              <w:rPr>
                <w:rFonts w:ascii="Arial" w:hAnsi="Arial" w:cs="Arial"/>
              </w:rPr>
            </w:pPr>
          </w:p>
          <w:p w:rsidR="00773FD9" w:rsidRDefault="00773FD9" w:rsidP="00C04EFF">
            <w:pPr>
              <w:rPr>
                <w:rFonts w:ascii="Arial" w:hAnsi="Arial" w:cs="Arial"/>
              </w:rPr>
            </w:pPr>
          </w:p>
          <w:p w:rsidR="00773FD9" w:rsidRDefault="00773FD9" w:rsidP="00C04EFF">
            <w:pPr>
              <w:rPr>
                <w:rFonts w:ascii="Arial" w:hAnsi="Arial" w:cs="Arial"/>
              </w:rPr>
            </w:pPr>
          </w:p>
          <w:p w:rsidR="00773FD9" w:rsidRDefault="00773FD9" w:rsidP="00C04EFF">
            <w:pPr>
              <w:rPr>
                <w:rFonts w:ascii="Arial" w:hAnsi="Arial" w:cs="Arial"/>
              </w:rPr>
            </w:pPr>
          </w:p>
        </w:tc>
      </w:tr>
      <w:tr w:rsidR="00773FD9" w:rsidTr="00C04EFF">
        <w:tc>
          <w:tcPr>
            <w:tcW w:w="10682" w:type="dxa"/>
            <w:gridSpan w:val="2"/>
          </w:tcPr>
          <w:p w:rsidR="00773FD9" w:rsidRDefault="00773FD9" w:rsidP="00C04EFF">
            <w:pPr>
              <w:rPr>
                <w:rFonts w:ascii="Arial" w:hAnsi="Arial" w:cs="Arial"/>
              </w:rPr>
            </w:pPr>
          </w:p>
          <w:p w:rsidR="00773FD9" w:rsidRDefault="00773FD9" w:rsidP="00C04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phone and/or mobile:</w:t>
            </w:r>
          </w:p>
          <w:p w:rsidR="00773FD9" w:rsidRDefault="00773FD9" w:rsidP="00C04EFF">
            <w:pPr>
              <w:rPr>
                <w:rFonts w:ascii="Arial" w:hAnsi="Arial" w:cs="Arial"/>
              </w:rPr>
            </w:pPr>
          </w:p>
        </w:tc>
      </w:tr>
      <w:tr w:rsidR="00773FD9" w:rsidTr="00C04EFF">
        <w:tc>
          <w:tcPr>
            <w:tcW w:w="10682" w:type="dxa"/>
            <w:gridSpan w:val="2"/>
          </w:tcPr>
          <w:p w:rsidR="00773FD9" w:rsidRDefault="00773FD9" w:rsidP="00C04EFF">
            <w:pPr>
              <w:rPr>
                <w:rFonts w:ascii="Arial" w:hAnsi="Arial" w:cs="Arial"/>
              </w:rPr>
            </w:pPr>
          </w:p>
          <w:p w:rsidR="00773FD9" w:rsidRDefault="00773FD9" w:rsidP="00C04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interested in volunteering in the following roles (tick all that apply):</w:t>
            </w:r>
          </w:p>
          <w:p w:rsidR="00773FD9" w:rsidRDefault="00773FD9" w:rsidP="00C04EFF">
            <w:pPr>
              <w:rPr>
                <w:rFonts w:ascii="Arial" w:hAnsi="Arial" w:cs="Arial"/>
              </w:rPr>
            </w:pPr>
          </w:p>
        </w:tc>
      </w:tr>
      <w:tr w:rsidR="00773FD9" w:rsidTr="00C04EFF">
        <w:tc>
          <w:tcPr>
            <w:tcW w:w="8897" w:type="dxa"/>
          </w:tcPr>
          <w:p w:rsidR="00773FD9" w:rsidRDefault="00773FD9" w:rsidP="00C04EFF">
            <w:pPr>
              <w:rPr>
                <w:rFonts w:ascii="Arial" w:hAnsi="Arial" w:cs="Arial"/>
              </w:rPr>
            </w:pPr>
          </w:p>
          <w:p w:rsidR="00773FD9" w:rsidRDefault="00773FD9" w:rsidP="00C04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Caseworker (which will require update training)</w:t>
            </w:r>
          </w:p>
          <w:p w:rsidR="00773FD9" w:rsidRDefault="00773FD9" w:rsidP="00C04EFF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:rsidR="00773FD9" w:rsidRDefault="00773FD9" w:rsidP="00C04EFF">
            <w:pPr>
              <w:rPr>
                <w:rFonts w:ascii="Arial" w:hAnsi="Arial" w:cs="Arial"/>
              </w:rPr>
            </w:pPr>
          </w:p>
        </w:tc>
      </w:tr>
      <w:tr w:rsidR="00773FD9" w:rsidTr="00C04EFF">
        <w:tc>
          <w:tcPr>
            <w:tcW w:w="8897" w:type="dxa"/>
          </w:tcPr>
          <w:p w:rsidR="00773FD9" w:rsidRDefault="00773FD9" w:rsidP="00C04EFF">
            <w:pPr>
              <w:rPr>
                <w:rFonts w:ascii="Arial" w:hAnsi="Arial" w:cs="Arial"/>
              </w:rPr>
            </w:pPr>
          </w:p>
          <w:p w:rsidR="00773FD9" w:rsidRDefault="00773FD9" w:rsidP="00C04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Information Volunteer</w:t>
            </w:r>
          </w:p>
          <w:p w:rsidR="00773FD9" w:rsidRDefault="00773FD9" w:rsidP="00C04EFF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:rsidR="00773FD9" w:rsidRDefault="00773FD9" w:rsidP="00C04EFF">
            <w:pPr>
              <w:rPr>
                <w:rFonts w:ascii="Arial" w:hAnsi="Arial" w:cs="Arial"/>
              </w:rPr>
            </w:pPr>
          </w:p>
        </w:tc>
      </w:tr>
      <w:tr w:rsidR="00773FD9" w:rsidTr="00C04EFF">
        <w:tc>
          <w:tcPr>
            <w:tcW w:w="8897" w:type="dxa"/>
          </w:tcPr>
          <w:p w:rsidR="00773FD9" w:rsidRDefault="00773FD9" w:rsidP="00C04EFF">
            <w:pPr>
              <w:rPr>
                <w:rFonts w:ascii="Arial" w:hAnsi="Arial" w:cs="Arial"/>
              </w:rPr>
            </w:pPr>
          </w:p>
          <w:p w:rsidR="00773FD9" w:rsidRDefault="00773FD9" w:rsidP="00C04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Volunteer Visitor</w:t>
            </w:r>
          </w:p>
          <w:p w:rsidR="00773FD9" w:rsidRDefault="00773FD9" w:rsidP="00C04EFF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:rsidR="00773FD9" w:rsidRDefault="00773FD9" w:rsidP="00C04EFF">
            <w:pPr>
              <w:rPr>
                <w:rFonts w:ascii="Arial" w:hAnsi="Arial" w:cs="Arial"/>
              </w:rPr>
            </w:pPr>
          </w:p>
        </w:tc>
      </w:tr>
      <w:tr w:rsidR="00773FD9" w:rsidTr="00C04EFF">
        <w:tc>
          <w:tcPr>
            <w:tcW w:w="8897" w:type="dxa"/>
          </w:tcPr>
          <w:p w:rsidR="00773FD9" w:rsidRDefault="00773FD9" w:rsidP="00C04EFF">
            <w:pPr>
              <w:rPr>
                <w:rFonts w:ascii="Arial" w:hAnsi="Arial" w:cs="Arial"/>
              </w:rPr>
            </w:pPr>
          </w:p>
          <w:p w:rsidR="00773FD9" w:rsidRDefault="00773FD9" w:rsidP="00C04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Administration Volunteer</w:t>
            </w:r>
          </w:p>
          <w:p w:rsidR="00773FD9" w:rsidRDefault="00773FD9" w:rsidP="00C04EFF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:rsidR="00773FD9" w:rsidRDefault="00773FD9" w:rsidP="00C04EFF">
            <w:pPr>
              <w:rPr>
                <w:rFonts w:ascii="Arial" w:hAnsi="Arial" w:cs="Arial"/>
              </w:rPr>
            </w:pPr>
          </w:p>
        </w:tc>
      </w:tr>
      <w:tr w:rsidR="00773FD9" w:rsidTr="00C04EFF">
        <w:tc>
          <w:tcPr>
            <w:tcW w:w="8897" w:type="dxa"/>
          </w:tcPr>
          <w:p w:rsidR="00773FD9" w:rsidRDefault="00773FD9" w:rsidP="00C04EFF">
            <w:pPr>
              <w:rPr>
                <w:rFonts w:ascii="Arial" w:hAnsi="Arial" w:cs="Arial"/>
              </w:rPr>
            </w:pPr>
          </w:p>
          <w:p w:rsidR="00773FD9" w:rsidRDefault="00773FD9" w:rsidP="00C04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Poppy Appeal Organiser or Deputy</w:t>
            </w:r>
          </w:p>
          <w:p w:rsidR="00773FD9" w:rsidRDefault="00773FD9" w:rsidP="00C04EFF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:rsidR="00773FD9" w:rsidRDefault="00773FD9" w:rsidP="00C04EFF">
            <w:pPr>
              <w:rPr>
                <w:rFonts w:ascii="Arial" w:hAnsi="Arial" w:cs="Arial"/>
              </w:rPr>
            </w:pPr>
          </w:p>
        </w:tc>
      </w:tr>
      <w:tr w:rsidR="00773FD9" w:rsidTr="00C04EFF">
        <w:tc>
          <w:tcPr>
            <w:tcW w:w="8897" w:type="dxa"/>
          </w:tcPr>
          <w:p w:rsidR="00773FD9" w:rsidRDefault="00773FD9" w:rsidP="00C04EFF">
            <w:pPr>
              <w:rPr>
                <w:rFonts w:ascii="Arial" w:hAnsi="Arial" w:cs="Arial"/>
              </w:rPr>
            </w:pPr>
          </w:p>
          <w:p w:rsidR="00773FD9" w:rsidRDefault="00773FD9" w:rsidP="00C04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Poppy Appeal Collector or other supporting role</w:t>
            </w:r>
          </w:p>
          <w:p w:rsidR="00773FD9" w:rsidRDefault="00773FD9" w:rsidP="00C04EFF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:rsidR="00773FD9" w:rsidRDefault="00773FD9" w:rsidP="00C04EFF">
            <w:pPr>
              <w:rPr>
                <w:rFonts w:ascii="Arial" w:hAnsi="Arial" w:cs="Arial"/>
              </w:rPr>
            </w:pPr>
          </w:p>
        </w:tc>
      </w:tr>
    </w:tbl>
    <w:p w:rsidR="00773FD9" w:rsidRDefault="00773FD9" w:rsidP="00773FD9">
      <w:pPr>
        <w:spacing w:after="75" w:line="240" w:lineRule="auto"/>
        <w:rPr>
          <w:rFonts w:ascii="Arial" w:eastAsia="Times New Roman" w:hAnsi="Arial" w:cs="Arial"/>
          <w:bCs/>
          <w:color w:val="000000"/>
          <w:lang w:eastAsia="en-GB"/>
        </w:rPr>
      </w:pPr>
    </w:p>
    <w:p w:rsidR="00773FD9" w:rsidRDefault="00773FD9" w:rsidP="00773FD9">
      <w:pPr>
        <w:spacing w:after="75" w:line="240" w:lineRule="auto"/>
        <w:rPr>
          <w:rFonts w:ascii="Arial" w:eastAsia="Times New Roman" w:hAnsi="Arial" w:cs="Arial"/>
          <w:bCs/>
          <w:color w:val="000000"/>
          <w:lang w:eastAsia="en-GB"/>
        </w:rPr>
      </w:pPr>
    </w:p>
    <w:p w:rsidR="00773FD9" w:rsidRPr="001F2EBB" w:rsidRDefault="00773FD9" w:rsidP="00773FD9">
      <w:pPr>
        <w:spacing w:after="0" w:line="240" w:lineRule="auto"/>
        <w:rPr>
          <w:rFonts w:ascii="Arial" w:hAnsi="Arial" w:cs="Arial"/>
          <w:sz w:val="24"/>
        </w:rPr>
      </w:pPr>
      <w:r w:rsidRPr="001F2EBB">
        <w:rPr>
          <w:rFonts w:ascii="Arial" w:hAnsi="Arial" w:cs="Arial"/>
          <w:sz w:val="24"/>
        </w:rPr>
        <w:t xml:space="preserve">Please return this by hand, or by post to:  </w:t>
      </w:r>
    </w:p>
    <w:p w:rsidR="00773FD9" w:rsidRPr="001F2EBB" w:rsidRDefault="00773FD9" w:rsidP="00773FD9">
      <w:pPr>
        <w:spacing w:after="0" w:line="240" w:lineRule="auto"/>
        <w:rPr>
          <w:rFonts w:ascii="Arial" w:hAnsi="Arial" w:cs="Arial"/>
          <w:sz w:val="24"/>
        </w:rPr>
      </w:pPr>
      <w:r w:rsidRPr="001F2EBB">
        <w:rPr>
          <w:rFonts w:ascii="Arial" w:hAnsi="Arial" w:cs="Arial"/>
          <w:sz w:val="24"/>
        </w:rPr>
        <w:t>The Royal British Legion</w:t>
      </w:r>
    </w:p>
    <w:p w:rsidR="00773FD9" w:rsidRPr="001F2EBB" w:rsidRDefault="00773FD9" w:rsidP="00773FD9">
      <w:pPr>
        <w:spacing w:after="0" w:line="240" w:lineRule="auto"/>
        <w:rPr>
          <w:rFonts w:ascii="Arial" w:hAnsi="Arial" w:cs="Arial"/>
          <w:sz w:val="24"/>
        </w:rPr>
      </w:pPr>
      <w:r w:rsidRPr="001F2EBB">
        <w:rPr>
          <w:rFonts w:ascii="Arial" w:hAnsi="Arial" w:cs="Arial"/>
          <w:sz w:val="24"/>
        </w:rPr>
        <w:t xml:space="preserve">Wiltshire &amp; Somerset Area </w:t>
      </w:r>
    </w:p>
    <w:p w:rsidR="00773FD9" w:rsidRPr="001F2EBB" w:rsidRDefault="00773FD9" w:rsidP="00773FD9">
      <w:pPr>
        <w:spacing w:after="0"/>
        <w:rPr>
          <w:rFonts w:ascii="Arial" w:eastAsia="Times New Roman" w:hAnsi="Arial" w:cs="Arial"/>
          <w:sz w:val="24"/>
          <w:szCs w:val="20"/>
          <w:lang w:eastAsia="en-GB"/>
        </w:rPr>
      </w:pPr>
      <w:r w:rsidRPr="001F2EBB">
        <w:rPr>
          <w:rFonts w:ascii="Arial" w:eastAsia="Times New Roman" w:hAnsi="Arial" w:cs="Arial"/>
          <w:sz w:val="24"/>
          <w:szCs w:val="20"/>
          <w:lang w:eastAsia="en-GB"/>
        </w:rPr>
        <w:t>The Royal British Legion</w:t>
      </w:r>
    </w:p>
    <w:p w:rsidR="00773FD9" w:rsidRPr="001F2EBB" w:rsidRDefault="00773FD9" w:rsidP="00773FD9">
      <w:pPr>
        <w:spacing w:after="0"/>
        <w:rPr>
          <w:rFonts w:ascii="Arial" w:eastAsia="Times New Roman" w:hAnsi="Arial" w:cs="Arial"/>
          <w:sz w:val="24"/>
          <w:szCs w:val="20"/>
          <w:lang w:eastAsia="en-GB"/>
        </w:rPr>
      </w:pPr>
      <w:r w:rsidRPr="001F2EBB">
        <w:rPr>
          <w:rFonts w:ascii="Arial" w:eastAsia="Times New Roman" w:hAnsi="Arial" w:cs="Arial"/>
          <w:sz w:val="24"/>
          <w:szCs w:val="20"/>
          <w:lang w:eastAsia="en-GB"/>
        </w:rPr>
        <w:t>Alexander House</w:t>
      </w:r>
    </w:p>
    <w:p w:rsidR="00773FD9" w:rsidRPr="001F2EBB" w:rsidRDefault="00773FD9" w:rsidP="00773FD9">
      <w:pPr>
        <w:spacing w:after="0"/>
        <w:rPr>
          <w:rFonts w:ascii="Arial" w:eastAsia="Times New Roman" w:hAnsi="Arial" w:cs="Arial"/>
          <w:sz w:val="24"/>
          <w:szCs w:val="20"/>
          <w:lang w:eastAsia="en-GB"/>
        </w:rPr>
      </w:pPr>
      <w:r w:rsidRPr="001F2EBB">
        <w:rPr>
          <w:rFonts w:ascii="Arial" w:eastAsia="Times New Roman" w:hAnsi="Arial" w:cs="Arial"/>
          <w:sz w:val="24"/>
          <w:szCs w:val="20"/>
          <w:lang w:eastAsia="en-GB"/>
        </w:rPr>
        <w:t>19 Fleming Way</w:t>
      </w:r>
    </w:p>
    <w:p w:rsidR="00773FD9" w:rsidRPr="001F2EBB" w:rsidRDefault="00773FD9" w:rsidP="00773FD9">
      <w:pPr>
        <w:spacing w:after="0"/>
        <w:rPr>
          <w:rFonts w:ascii="Arial" w:eastAsia="Times New Roman" w:hAnsi="Arial" w:cs="Arial"/>
          <w:sz w:val="24"/>
          <w:szCs w:val="20"/>
          <w:lang w:eastAsia="en-GB"/>
        </w:rPr>
      </w:pPr>
      <w:r w:rsidRPr="001F2EBB">
        <w:rPr>
          <w:rFonts w:ascii="Arial" w:eastAsia="Times New Roman" w:hAnsi="Arial" w:cs="Arial"/>
          <w:sz w:val="24"/>
          <w:szCs w:val="20"/>
          <w:lang w:eastAsia="en-GB"/>
        </w:rPr>
        <w:t>Swindon</w:t>
      </w:r>
    </w:p>
    <w:p w:rsidR="00773FD9" w:rsidRPr="001F2EBB" w:rsidRDefault="00773FD9" w:rsidP="00773FD9">
      <w:pPr>
        <w:spacing w:after="0"/>
        <w:rPr>
          <w:rFonts w:ascii="Arial" w:eastAsia="Times New Roman" w:hAnsi="Arial" w:cs="Arial"/>
          <w:sz w:val="24"/>
          <w:szCs w:val="20"/>
          <w:lang w:eastAsia="en-GB"/>
        </w:rPr>
      </w:pPr>
      <w:r w:rsidRPr="001F2EBB">
        <w:rPr>
          <w:rFonts w:ascii="Arial" w:eastAsia="Times New Roman" w:hAnsi="Arial" w:cs="Arial"/>
          <w:sz w:val="24"/>
          <w:szCs w:val="20"/>
          <w:lang w:eastAsia="en-GB"/>
        </w:rPr>
        <w:t>Wiltshire</w:t>
      </w:r>
    </w:p>
    <w:p w:rsidR="00773FD9" w:rsidRPr="001F2EBB" w:rsidRDefault="00773FD9" w:rsidP="00773FD9">
      <w:pPr>
        <w:spacing w:after="0"/>
        <w:rPr>
          <w:rFonts w:ascii="Arial" w:eastAsia="Times New Roman" w:hAnsi="Arial" w:cs="Arial"/>
          <w:sz w:val="24"/>
          <w:szCs w:val="20"/>
          <w:lang w:eastAsia="en-GB"/>
        </w:rPr>
      </w:pPr>
      <w:r w:rsidRPr="001F2EBB">
        <w:rPr>
          <w:rFonts w:ascii="Arial" w:eastAsia="Times New Roman" w:hAnsi="Arial" w:cs="Arial"/>
          <w:sz w:val="24"/>
          <w:szCs w:val="20"/>
          <w:lang w:eastAsia="en-GB"/>
        </w:rPr>
        <w:t>SN1 2NG</w:t>
      </w:r>
    </w:p>
    <w:p w:rsidR="00773FD9" w:rsidRPr="00505E24" w:rsidRDefault="00773FD9" w:rsidP="00773FD9">
      <w:pPr>
        <w:spacing w:after="0" w:line="240" w:lineRule="auto"/>
        <w:rPr>
          <w:rFonts w:ascii="Arial" w:hAnsi="Arial" w:cs="Arial"/>
        </w:rPr>
      </w:pPr>
    </w:p>
    <w:p w:rsidR="00826A00" w:rsidRDefault="00773FD9" w:rsidP="00447285">
      <w:pPr>
        <w:spacing w:after="0" w:line="240" w:lineRule="auto"/>
      </w:pPr>
      <w:r w:rsidRPr="00505E24">
        <w:rPr>
          <w:rFonts w:ascii="Arial" w:hAnsi="Arial" w:cs="Arial"/>
        </w:rPr>
        <w:t>You may also email</w:t>
      </w:r>
      <w:r w:rsidRPr="00505E24">
        <w:rPr>
          <w:rStyle w:val="Hyperlink"/>
          <w:rFonts w:ascii="Arial" w:hAnsi="Arial" w:cs="Arial"/>
        </w:rPr>
        <w:t>:</w:t>
      </w:r>
      <w:r w:rsidR="001F2EBB">
        <w:t xml:space="preserve"> </w:t>
      </w:r>
      <w:hyperlink r:id="rId5" w:history="1">
        <w:r w:rsidR="001F2EBB" w:rsidRPr="00ED78DC">
          <w:rPr>
            <w:rStyle w:val="Hyperlink"/>
          </w:rPr>
          <w:t>fhedges@britishlegion.org.uk</w:t>
        </w:r>
      </w:hyperlink>
      <w:r w:rsidR="001F2EBB">
        <w:t xml:space="preserve"> </w:t>
      </w:r>
      <w:bookmarkStart w:id="0" w:name="_GoBack"/>
      <w:bookmarkEnd w:id="0"/>
    </w:p>
    <w:sectPr w:rsidR="00826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D9"/>
    <w:rsid w:val="001F2EBB"/>
    <w:rsid w:val="00447285"/>
    <w:rsid w:val="00773FD9"/>
    <w:rsid w:val="00826A00"/>
    <w:rsid w:val="00E4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F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3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F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3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hedges@britishlegion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C46C4AD1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RBL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fhedges</dc:creator>
  <cp:lastModifiedBy>cprestwich</cp:lastModifiedBy>
  <cp:revision>3</cp:revision>
  <dcterms:created xsi:type="dcterms:W3CDTF">2014-01-14T13:25:00Z</dcterms:created>
  <dcterms:modified xsi:type="dcterms:W3CDTF">2014-01-14T13:26:00Z</dcterms:modified>
</cp:coreProperties>
</file>